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9E" w:rsidRDefault="00752967" w:rsidP="00F0540E">
      <w:pPr>
        <w:rPr>
          <w:b/>
          <w:sz w:val="28"/>
          <w:szCs w:val="28"/>
        </w:rPr>
      </w:pPr>
      <w:r w:rsidRPr="0075296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-371475</wp:posOffset>
            </wp:positionV>
            <wp:extent cx="2685415" cy="1485900"/>
            <wp:effectExtent l="19050" t="0" r="635" b="0"/>
            <wp:wrapNone/>
            <wp:docPr id="2" name="Picture 5" descr="MU LOGO_LD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 LOGO_LD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967">
        <w:rPr>
          <w:b/>
          <w:sz w:val="28"/>
          <w:szCs w:val="28"/>
        </w:rPr>
        <w:t>CONFIDENTIAL</w:t>
      </w:r>
    </w:p>
    <w:p w:rsidR="00752967" w:rsidRPr="00752967" w:rsidRDefault="00752967" w:rsidP="00F0540E">
      <w:pPr>
        <w:rPr>
          <w:b/>
          <w:sz w:val="28"/>
          <w:szCs w:val="28"/>
        </w:rPr>
      </w:pPr>
    </w:p>
    <w:p w:rsidR="00752967" w:rsidRPr="00752967" w:rsidRDefault="00752967" w:rsidP="009452D3">
      <w:pPr>
        <w:spacing w:line="240" w:lineRule="auto"/>
        <w:rPr>
          <w:b/>
          <w:sz w:val="28"/>
          <w:szCs w:val="28"/>
        </w:rPr>
      </w:pPr>
      <w:r w:rsidRPr="00752967">
        <w:rPr>
          <w:b/>
          <w:sz w:val="28"/>
          <w:szCs w:val="28"/>
        </w:rPr>
        <w:t>FORM for APPEAL AGAINST AN ASSESSMENT BOARD’S DECISION</w:t>
      </w:r>
    </w:p>
    <w:p w:rsidR="00752967" w:rsidRDefault="001379A4" w:rsidP="00EF0EE9">
      <w:pPr>
        <w:spacing w:line="360" w:lineRule="auto"/>
      </w:pPr>
      <w:r w:rsidRPr="00E959B4">
        <w:rPr>
          <w:b/>
          <w:u w:val="single"/>
        </w:rPr>
        <w:t>Important</w:t>
      </w:r>
      <w:r>
        <w:t xml:space="preserve">:  </w:t>
      </w:r>
      <w:r w:rsidR="003D372F">
        <w:t xml:space="preserve">Before making an appeal, please read the guidance notes </w:t>
      </w:r>
      <w:r w:rsidR="00ED1DCB">
        <w:t xml:space="preserve">and deadlines for submission of your appeal </w:t>
      </w:r>
      <w:r>
        <w:t xml:space="preserve">at </w:t>
      </w:r>
      <w:hyperlink r:id="rId8" w:history="1">
        <w:r w:rsidR="00EF0EE9" w:rsidRPr="00355D61">
          <w:rPr>
            <w:rStyle w:val="Hyperlink"/>
          </w:rPr>
          <w:t>http://unihub.mdx.ac.uk/your-study/assessment-and-regulations/appeals</w:t>
        </w:r>
      </w:hyperlink>
    </w:p>
    <w:p w:rsidR="003D372F" w:rsidRDefault="003D372F" w:rsidP="00EF0EE9">
      <w:pPr>
        <w:spacing w:line="360" w:lineRule="auto"/>
      </w:pPr>
      <w:r>
        <w:t xml:space="preserve">If you have a </w:t>
      </w:r>
      <w:r w:rsidRPr="00E959B4">
        <w:rPr>
          <w:b/>
          <w:u w:val="single"/>
        </w:rPr>
        <w:t>complaint</w:t>
      </w:r>
      <w:r>
        <w:t xml:space="preserve"> concerning the management or organisation of the module or programme, or </w:t>
      </w:r>
      <w:r w:rsidR="001379A4">
        <w:t xml:space="preserve">about </w:t>
      </w:r>
      <w:r>
        <w:t xml:space="preserve">poor teaching, supervision or guidance during your studies, please refer to the Complaint and Grievance Procedures </w:t>
      </w:r>
      <w:hyperlink r:id="rId9" w:history="1">
        <w:r w:rsidR="00EF0EE9" w:rsidRPr="00355D61">
          <w:rPr>
            <w:rStyle w:val="Hyperlink"/>
          </w:rPr>
          <w:t>http://unihub.mdx.ac.uk/your-middlesex/student-feedback/formal-complaints-procedure</w:t>
        </w:r>
      </w:hyperlink>
      <w:r w:rsidR="00EF0EE9">
        <w:t xml:space="preserve"> </w:t>
      </w:r>
      <w:r w:rsidR="009452D3">
        <w:t>before submitting an appeal.</w:t>
      </w:r>
    </w:p>
    <w:p w:rsidR="00DF6144" w:rsidRPr="00EF0EE9" w:rsidRDefault="00ED1DCB" w:rsidP="00EF0EE9">
      <w:pPr>
        <w:spacing w:line="240" w:lineRule="auto"/>
      </w:pPr>
      <w:r w:rsidRPr="00ED1DCB">
        <w:rPr>
          <w:b/>
          <w:u w:val="single"/>
        </w:rPr>
        <w:t xml:space="preserve">PLEASE </w:t>
      </w:r>
      <w:r w:rsidR="00256350">
        <w:rPr>
          <w:b/>
          <w:u w:val="single"/>
        </w:rPr>
        <w:t xml:space="preserve">TYPE OR </w:t>
      </w:r>
      <w:r w:rsidRPr="00ED1DCB">
        <w:rPr>
          <w:b/>
          <w:u w:val="single"/>
        </w:rPr>
        <w:t>WRITE CLEARLY IN DARK INK</w:t>
      </w:r>
    </w:p>
    <w:p w:rsidR="00ED1DCB" w:rsidRPr="0020689A" w:rsidRDefault="00ED1DCB" w:rsidP="0020689A">
      <w:pPr>
        <w:spacing w:line="240" w:lineRule="auto"/>
        <w:rPr>
          <w:b/>
        </w:rPr>
      </w:pPr>
      <w:r w:rsidRPr="0020689A">
        <w:rPr>
          <w:b/>
        </w:rPr>
        <w:t>Your Personal Details</w:t>
      </w:r>
      <w:r w:rsidR="0020689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ED1DCB" w:rsidTr="00ED1DCB">
        <w:tc>
          <w:tcPr>
            <w:tcW w:w="2376" w:type="dxa"/>
          </w:tcPr>
          <w:p w:rsidR="0020689A" w:rsidRPr="0020689A" w:rsidRDefault="0020689A" w:rsidP="00F0540E">
            <w:pPr>
              <w:rPr>
                <w:b/>
              </w:rPr>
            </w:pPr>
          </w:p>
          <w:p w:rsidR="00ED1DCB" w:rsidRPr="0020689A" w:rsidRDefault="00ED1DCB" w:rsidP="00F0540E">
            <w:pPr>
              <w:rPr>
                <w:b/>
              </w:rPr>
            </w:pPr>
            <w:r w:rsidRPr="0020689A">
              <w:rPr>
                <w:b/>
              </w:rPr>
              <w:t>Surname/Family name</w:t>
            </w:r>
          </w:p>
        </w:tc>
        <w:tc>
          <w:tcPr>
            <w:tcW w:w="6866" w:type="dxa"/>
          </w:tcPr>
          <w:p w:rsidR="00ED1DCB" w:rsidRDefault="00ED1DCB" w:rsidP="00F0540E"/>
          <w:p w:rsidR="0020689A" w:rsidRDefault="0020689A" w:rsidP="00F0540E"/>
          <w:p w:rsidR="0020689A" w:rsidRDefault="0020689A" w:rsidP="00F0540E"/>
        </w:tc>
      </w:tr>
      <w:tr w:rsidR="00ED1DCB" w:rsidTr="00ED1DCB">
        <w:tc>
          <w:tcPr>
            <w:tcW w:w="2376" w:type="dxa"/>
          </w:tcPr>
          <w:p w:rsidR="0020689A" w:rsidRPr="0020689A" w:rsidRDefault="0020689A" w:rsidP="00F0540E">
            <w:pPr>
              <w:rPr>
                <w:b/>
              </w:rPr>
            </w:pPr>
          </w:p>
          <w:p w:rsidR="00ED1DCB" w:rsidRPr="0020689A" w:rsidRDefault="00ED1DCB" w:rsidP="00F0540E">
            <w:pPr>
              <w:rPr>
                <w:b/>
              </w:rPr>
            </w:pPr>
            <w:r w:rsidRPr="0020689A">
              <w:rPr>
                <w:b/>
              </w:rPr>
              <w:t>First name</w:t>
            </w:r>
          </w:p>
        </w:tc>
        <w:tc>
          <w:tcPr>
            <w:tcW w:w="6866" w:type="dxa"/>
          </w:tcPr>
          <w:p w:rsidR="00ED1DCB" w:rsidRDefault="00ED1DCB" w:rsidP="00F0540E"/>
          <w:p w:rsidR="0020689A" w:rsidRDefault="0020689A" w:rsidP="00F0540E"/>
          <w:p w:rsidR="0020689A" w:rsidRDefault="0020689A" w:rsidP="00F0540E"/>
        </w:tc>
      </w:tr>
      <w:tr w:rsidR="00ED1DCB" w:rsidTr="00ED1DCB">
        <w:tc>
          <w:tcPr>
            <w:tcW w:w="2376" w:type="dxa"/>
          </w:tcPr>
          <w:p w:rsidR="0020689A" w:rsidRPr="0020689A" w:rsidRDefault="0020689A" w:rsidP="00F0540E">
            <w:pPr>
              <w:rPr>
                <w:b/>
              </w:rPr>
            </w:pPr>
          </w:p>
          <w:p w:rsidR="00ED1DCB" w:rsidRPr="0020689A" w:rsidRDefault="00ED1DCB" w:rsidP="00F0540E">
            <w:pPr>
              <w:rPr>
                <w:b/>
              </w:rPr>
            </w:pPr>
            <w:r w:rsidRPr="0020689A">
              <w:rPr>
                <w:b/>
              </w:rPr>
              <w:t>Student ID</w:t>
            </w:r>
            <w:r w:rsidR="00EF0EE9">
              <w:rPr>
                <w:b/>
              </w:rPr>
              <w:t xml:space="preserve"> number</w:t>
            </w:r>
          </w:p>
        </w:tc>
        <w:tc>
          <w:tcPr>
            <w:tcW w:w="6866" w:type="dxa"/>
          </w:tcPr>
          <w:p w:rsidR="00ED1DCB" w:rsidRDefault="00ED1DCB" w:rsidP="00F0540E"/>
          <w:p w:rsidR="0020689A" w:rsidRDefault="0020689A" w:rsidP="00F0540E"/>
          <w:p w:rsidR="0020689A" w:rsidRDefault="0020689A" w:rsidP="00F0540E"/>
        </w:tc>
      </w:tr>
      <w:tr w:rsidR="00ED1DCB" w:rsidTr="00ED1DCB">
        <w:tc>
          <w:tcPr>
            <w:tcW w:w="2376" w:type="dxa"/>
          </w:tcPr>
          <w:p w:rsidR="00ED1DCB" w:rsidRPr="0020689A" w:rsidRDefault="00ED1DCB" w:rsidP="00EF0EE9">
            <w:pPr>
              <w:rPr>
                <w:b/>
              </w:rPr>
            </w:pPr>
            <w:r w:rsidRPr="0020689A">
              <w:rPr>
                <w:b/>
              </w:rPr>
              <w:t>Name and address of your Partner Institution if it is not Middlesex University</w:t>
            </w:r>
          </w:p>
        </w:tc>
        <w:tc>
          <w:tcPr>
            <w:tcW w:w="6866" w:type="dxa"/>
          </w:tcPr>
          <w:p w:rsidR="00ED1DCB" w:rsidRDefault="00ED1DCB" w:rsidP="00F0540E"/>
          <w:p w:rsidR="00ED1DCB" w:rsidRDefault="00ED1DCB" w:rsidP="00F0540E"/>
          <w:p w:rsidR="00ED1DCB" w:rsidRDefault="00ED1DCB" w:rsidP="00F0540E"/>
        </w:tc>
      </w:tr>
      <w:tr w:rsidR="00ED1DCB" w:rsidTr="00ED1DCB">
        <w:tc>
          <w:tcPr>
            <w:tcW w:w="2376" w:type="dxa"/>
          </w:tcPr>
          <w:p w:rsidR="0020689A" w:rsidRPr="0020689A" w:rsidRDefault="0020689A" w:rsidP="00F0540E">
            <w:pPr>
              <w:rPr>
                <w:b/>
              </w:rPr>
            </w:pPr>
          </w:p>
          <w:p w:rsidR="00ED1DCB" w:rsidRPr="0020689A" w:rsidRDefault="0002399E" w:rsidP="00F0540E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ED1DCB" w:rsidRPr="0020689A">
              <w:rPr>
                <w:b/>
              </w:rPr>
              <w:t>Base campus</w:t>
            </w:r>
          </w:p>
          <w:p w:rsidR="0020689A" w:rsidRPr="0020689A" w:rsidRDefault="0020689A" w:rsidP="00F0540E">
            <w:pPr>
              <w:rPr>
                <w:b/>
              </w:rPr>
            </w:pPr>
          </w:p>
        </w:tc>
        <w:tc>
          <w:tcPr>
            <w:tcW w:w="6866" w:type="dxa"/>
          </w:tcPr>
          <w:p w:rsidR="00ED1DCB" w:rsidRDefault="00ED1DCB" w:rsidP="00F0540E"/>
        </w:tc>
      </w:tr>
      <w:tr w:rsidR="00ED1DCB" w:rsidTr="00ED1DCB">
        <w:tc>
          <w:tcPr>
            <w:tcW w:w="2376" w:type="dxa"/>
          </w:tcPr>
          <w:p w:rsidR="00ED1DCB" w:rsidRPr="0020689A" w:rsidRDefault="00ED1DCB" w:rsidP="00F0540E">
            <w:pPr>
              <w:rPr>
                <w:b/>
              </w:rPr>
            </w:pPr>
            <w:r w:rsidRPr="0020689A">
              <w:rPr>
                <w:b/>
              </w:rPr>
              <w:t>Email address (all correspondence will be by email)</w:t>
            </w:r>
          </w:p>
        </w:tc>
        <w:tc>
          <w:tcPr>
            <w:tcW w:w="6866" w:type="dxa"/>
          </w:tcPr>
          <w:p w:rsidR="00ED1DCB" w:rsidRDefault="00ED1DCB" w:rsidP="00F0540E"/>
          <w:p w:rsidR="00ED1DCB" w:rsidRDefault="00ED1DCB" w:rsidP="00F0540E"/>
          <w:p w:rsidR="0020689A" w:rsidRDefault="0020689A" w:rsidP="00F0540E"/>
          <w:p w:rsidR="00ED1DCB" w:rsidRDefault="00ED1DCB" w:rsidP="00F0540E">
            <w:r>
              <w:t>Please inform the Appeals Officer of any change</w:t>
            </w:r>
            <w:r w:rsidR="0020689A">
              <w:t xml:space="preserve"> during the appeal process</w:t>
            </w:r>
          </w:p>
        </w:tc>
      </w:tr>
    </w:tbl>
    <w:p w:rsidR="00DF6144" w:rsidRDefault="00DF6144" w:rsidP="0002399E">
      <w:pPr>
        <w:spacing w:line="240" w:lineRule="auto"/>
      </w:pPr>
    </w:p>
    <w:p w:rsidR="00DF6144" w:rsidRDefault="00DF6144">
      <w:r>
        <w:br w:type="page"/>
      </w:r>
    </w:p>
    <w:p w:rsidR="00ED1DCB" w:rsidRPr="0020689A" w:rsidRDefault="00ED1DCB" w:rsidP="0002399E">
      <w:pPr>
        <w:spacing w:line="240" w:lineRule="auto"/>
        <w:rPr>
          <w:b/>
        </w:rPr>
      </w:pPr>
      <w:proofErr w:type="gramStart"/>
      <w:r w:rsidRPr="0020689A">
        <w:rPr>
          <w:b/>
        </w:rPr>
        <w:lastRenderedPageBreak/>
        <w:t>Your</w:t>
      </w:r>
      <w:proofErr w:type="gramEnd"/>
      <w:r w:rsidRPr="0020689A">
        <w:rPr>
          <w:b/>
        </w:rPr>
        <w:t xml:space="preserve"> Appeal</w:t>
      </w:r>
      <w:r w:rsidR="0020689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701"/>
        <w:gridCol w:w="3180"/>
      </w:tblGrid>
      <w:tr w:rsidR="00333561" w:rsidTr="0020689A">
        <w:tc>
          <w:tcPr>
            <w:tcW w:w="2802" w:type="dxa"/>
            <w:vMerge w:val="restart"/>
          </w:tcPr>
          <w:p w:rsidR="0020689A" w:rsidRDefault="0020689A" w:rsidP="00333561">
            <w:pPr>
              <w:rPr>
                <w:b/>
              </w:rPr>
            </w:pPr>
          </w:p>
          <w:p w:rsidR="0020689A" w:rsidRDefault="0020689A" w:rsidP="00333561">
            <w:pPr>
              <w:rPr>
                <w:b/>
              </w:rPr>
            </w:pPr>
          </w:p>
          <w:p w:rsidR="00333561" w:rsidRPr="0020689A" w:rsidRDefault="00333561" w:rsidP="00333561">
            <w:pPr>
              <w:rPr>
                <w:b/>
              </w:rPr>
            </w:pPr>
            <w:r w:rsidRPr="0020689A">
              <w:rPr>
                <w:b/>
              </w:rPr>
              <w:t>Modules you are appealing against</w:t>
            </w:r>
          </w:p>
        </w:tc>
        <w:tc>
          <w:tcPr>
            <w:tcW w:w="1559" w:type="dxa"/>
          </w:tcPr>
          <w:p w:rsidR="00333561" w:rsidRPr="0020689A" w:rsidRDefault="00333561" w:rsidP="00F0540E">
            <w:pPr>
              <w:rPr>
                <w:b/>
              </w:rPr>
            </w:pPr>
            <w:r w:rsidRPr="0020689A">
              <w:rPr>
                <w:b/>
              </w:rPr>
              <w:t>Module code</w:t>
            </w:r>
          </w:p>
        </w:tc>
        <w:tc>
          <w:tcPr>
            <w:tcW w:w="1701" w:type="dxa"/>
          </w:tcPr>
          <w:p w:rsidR="00333561" w:rsidRPr="0020689A" w:rsidRDefault="00333561" w:rsidP="00F0540E">
            <w:pPr>
              <w:rPr>
                <w:b/>
              </w:rPr>
            </w:pPr>
            <w:r w:rsidRPr="0020689A">
              <w:rPr>
                <w:b/>
              </w:rPr>
              <w:t>Grade awarded</w:t>
            </w:r>
          </w:p>
        </w:tc>
        <w:tc>
          <w:tcPr>
            <w:tcW w:w="3180" w:type="dxa"/>
          </w:tcPr>
          <w:p w:rsidR="00333561" w:rsidRPr="0020689A" w:rsidRDefault="00333561" w:rsidP="00F0540E">
            <w:pPr>
              <w:rPr>
                <w:b/>
              </w:rPr>
            </w:pPr>
            <w:r w:rsidRPr="0020689A">
              <w:rPr>
                <w:b/>
              </w:rPr>
              <w:t>Tutor</w:t>
            </w:r>
          </w:p>
        </w:tc>
      </w:tr>
      <w:tr w:rsidR="00333561" w:rsidTr="0020689A">
        <w:tc>
          <w:tcPr>
            <w:tcW w:w="2802" w:type="dxa"/>
            <w:vMerge/>
          </w:tcPr>
          <w:p w:rsidR="00333561" w:rsidRPr="0020689A" w:rsidRDefault="00333561" w:rsidP="00F0540E">
            <w:pPr>
              <w:rPr>
                <w:b/>
              </w:rPr>
            </w:pPr>
          </w:p>
        </w:tc>
        <w:tc>
          <w:tcPr>
            <w:tcW w:w="1559" w:type="dxa"/>
          </w:tcPr>
          <w:p w:rsidR="00333561" w:rsidRDefault="00333561" w:rsidP="00F0540E"/>
          <w:p w:rsidR="0020689A" w:rsidRDefault="0020689A" w:rsidP="00F0540E"/>
        </w:tc>
        <w:tc>
          <w:tcPr>
            <w:tcW w:w="1701" w:type="dxa"/>
          </w:tcPr>
          <w:p w:rsidR="00333561" w:rsidRDefault="00333561" w:rsidP="00F0540E"/>
        </w:tc>
        <w:tc>
          <w:tcPr>
            <w:tcW w:w="3180" w:type="dxa"/>
          </w:tcPr>
          <w:p w:rsidR="0020689A" w:rsidRDefault="0020689A" w:rsidP="00F0540E"/>
        </w:tc>
      </w:tr>
      <w:tr w:rsidR="00333561" w:rsidTr="0020689A">
        <w:tc>
          <w:tcPr>
            <w:tcW w:w="2802" w:type="dxa"/>
            <w:vMerge/>
          </w:tcPr>
          <w:p w:rsidR="00333561" w:rsidRPr="0020689A" w:rsidRDefault="00333561" w:rsidP="00F0540E">
            <w:pPr>
              <w:rPr>
                <w:b/>
              </w:rPr>
            </w:pPr>
          </w:p>
        </w:tc>
        <w:tc>
          <w:tcPr>
            <w:tcW w:w="1559" w:type="dxa"/>
          </w:tcPr>
          <w:p w:rsidR="00333561" w:rsidRDefault="00333561" w:rsidP="00F0540E"/>
          <w:p w:rsidR="0020689A" w:rsidRDefault="0020689A" w:rsidP="00F0540E"/>
        </w:tc>
        <w:tc>
          <w:tcPr>
            <w:tcW w:w="1701" w:type="dxa"/>
          </w:tcPr>
          <w:p w:rsidR="00333561" w:rsidRDefault="00333561" w:rsidP="00F0540E"/>
        </w:tc>
        <w:tc>
          <w:tcPr>
            <w:tcW w:w="3180" w:type="dxa"/>
          </w:tcPr>
          <w:p w:rsidR="0020689A" w:rsidRDefault="0020689A" w:rsidP="00F0540E"/>
        </w:tc>
      </w:tr>
      <w:tr w:rsidR="00333561" w:rsidTr="0020689A">
        <w:tc>
          <w:tcPr>
            <w:tcW w:w="2802" w:type="dxa"/>
            <w:vMerge/>
          </w:tcPr>
          <w:p w:rsidR="00333561" w:rsidRPr="0020689A" w:rsidRDefault="00333561" w:rsidP="00F0540E">
            <w:pPr>
              <w:rPr>
                <w:b/>
              </w:rPr>
            </w:pPr>
          </w:p>
        </w:tc>
        <w:tc>
          <w:tcPr>
            <w:tcW w:w="1559" w:type="dxa"/>
          </w:tcPr>
          <w:p w:rsidR="0020689A" w:rsidRDefault="0020689A" w:rsidP="00F0540E"/>
          <w:p w:rsidR="0020689A" w:rsidRDefault="0020689A" w:rsidP="00F0540E"/>
        </w:tc>
        <w:tc>
          <w:tcPr>
            <w:tcW w:w="1701" w:type="dxa"/>
          </w:tcPr>
          <w:p w:rsidR="00333561" w:rsidRDefault="00333561" w:rsidP="00F0540E"/>
        </w:tc>
        <w:tc>
          <w:tcPr>
            <w:tcW w:w="3180" w:type="dxa"/>
          </w:tcPr>
          <w:p w:rsidR="00333561" w:rsidRDefault="00333561" w:rsidP="00F0540E"/>
        </w:tc>
      </w:tr>
      <w:tr w:rsidR="00333561" w:rsidTr="00333561">
        <w:tc>
          <w:tcPr>
            <w:tcW w:w="2802" w:type="dxa"/>
          </w:tcPr>
          <w:p w:rsidR="00333561" w:rsidRPr="0020689A" w:rsidRDefault="00333561" w:rsidP="00D52ADB">
            <w:pPr>
              <w:rPr>
                <w:b/>
              </w:rPr>
            </w:pPr>
            <w:r w:rsidRPr="0020689A">
              <w:rPr>
                <w:b/>
              </w:rPr>
              <w:t>And/or</w:t>
            </w:r>
            <w:r w:rsidR="0020689A">
              <w:rPr>
                <w:b/>
              </w:rPr>
              <w:t xml:space="preserve"> the</w:t>
            </w:r>
            <w:r w:rsidRPr="0020689A">
              <w:rPr>
                <w:b/>
              </w:rPr>
              <w:t xml:space="preserve"> Classification of </w:t>
            </w:r>
            <w:r w:rsidR="00D52ADB">
              <w:rPr>
                <w:b/>
              </w:rPr>
              <w:t>degree</w:t>
            </w:r>
            <w:r w:rsidRPr="0020689A">
              <w:rPr>
                <w:b/>
              </w:rPr>
              <w:t xml:space="preserve"> you are appealing against (</w:t>
            </w:r>
            <w:proofErr w:type="spellStart"/>
            <w:r w:rsidRPr="0020689A">
              <w:rPr>
                <w:b/>
              </w:rPr>
              <w:t>eg</w:t>
            </w:r>
            <w:proofErr w:type="spellEnd"/>
            <w:r w:rsidRPr="0020689A">
              <w:rPr>
                <w:b/>
              </w:rPr>
              <w:t>, 2.2, 3</w:t>
            </w:r>
            <w:r w:rsidRPr="0020689A">
              <w:rPr>
                <w:b/>
                <w:vertAlign w:val="superscript"/>
              </w:rPr>
              <w:t>rd</w:t>
            </w:r>
            <w:r w:rsidRPr="0020689A">
              <w:rPr>
                <w:b/>
              </w:rPr>
              <w:t xml:space="preserve"> class</w:t>
            </w:r>
            <w:r w:rsidR="00D52ADB">
              <w:rPr>
                <w:b/>
              </w:rPr>
              <w:t>, Merit</w:t>
            </w:r>
            <w:r w:rsidRPr="0020689A">
              <w:rPr>
                <w:b/>
              </w:rPr>
              <w:t>)</w:t>
            </w:r>
          </w:p>
        </w:tc>
        <w:tc>
          <w:tcPr>
            <w:tcW w:w="6440" w:type="dxa"/>
            <w:gridSpan w:val="3"/>
          </w:tcPr>
          <w:p w:rsidR="00333561" w:rsidRDefault="00333561" w:rsidP="00F0540E"/>
        </w:tc>
      </w:tr>
      <w:tr w:rsidR="00333561" w:rsidTr="00333561">
        <w:tc>
          <w:tcPr>
            <w:tcW w:w="2802" w:type="dxa"/>
          </w:tcPr>
          <w:p w:rsidR="00333561" w:rsidRPr="0020689A" w:rsidRDefault="00333561" w:rsidP="00F0540E">
            <w:pPr>
              <w:rPr>
                <w:b/>
              </w:rPr>
            </w:pPr>
            <w:r w:rsidRPr="0020689A">
              <w:rPr>
                <w:b/>
              </w:rPr>
              <w:t xml:space="preserve">And/or </w:t>
            </w:r>
            <w:r w:rsidR="0020689A">
              <w:rPr>
                <w:b/>
              </w:rPr>
              <w:t xml:space="preserve">the </w:t>
            </w:r>
            <w:r w:rsidRPr="0020689A">
              <w:rPr>
                <w:b/>
              </w:rPr>
              <w:t>Title of award you are appealing against (</w:t>
            </w:r>
            <w:proofErr w:type="spellStart"/>
            <w:r w:rsidRPr="0020689A">
              <w:rPr>
                <w:b/>
              </w:rPr>
              <w:t>eg</w:t>
            </w:r>
            <w:proofErr w:type="spellEnd"/>
            <w:r w:rsidRPr="0020689A">
              <w:rPr>
                <w:b/>
              </w:rPr>
              <w:t>, Certificate of Higher Education, BA Business Studies)</w:t>
            </w:r>
          </w:p>
        </w:tc>
        <w:tc>
          <w:tcPr>
            <w:tcW w:w="6440" w:type="dxa"/>
            <w:gridSpan w:val="3"/>
          </w:tcPr>
          <w:p w:rsidR="00333561" w:rsidRDefault="00333561" w:rsidP="00F0540E"/>
        </w:tc>
      </w:tr>
      <w:tr w:rsidR="00333561" w:rsidTr="0002399E">
        <w:tc>
          <w:tcPr>
            <w:tcW w:w="2802" w:type="dxa"/>
          </w:tcPr>
          <w:p w:rsidR="0020689A" w:rsidRDefault="0020689A" w:rsidP="00F0540E">
            <w:pPr>
              <w:rPr>
                <w:b/>
              </w:rPr>
            </w:pPr>
          </w:p>
          <w:p w:rsidR="00333561" w:rsidRPr="0020689A" w:rsidRDefault="00333561" w:rsidP="00F0540E">
            <w:pPr>
              <w:rPr>
                <w:b/>
              </w:rPr>
            </w:pPr>
            <w:r w:rsidRPr="0020689A">
              <w:rPr>
                <w:b/>
              </w:rPr>
              <w:t>Date result was published</w:t>
            </w:r>
          </w:p>
        </w:tc>
        <w:tc>
          <w:tcPr>
            <w:tcW w:w="6440" w:type="dxa"/>
            <w:gridSpan w:val="3"/>
          </w:tcPr>
          <w:p w:rsidR="00333561" w:rsidRDefault="00333561" w:rsidP="00F0540E"/>
          <w:p w:rsidR="0020689A" w:rsidRDefault="0020689A" w:rsidP="00F0540E"/>
          <w:p w:rsidR="0020689A" w:rsidRDefault="0020689A" w:rsidP="00F0540E"/>
        </w:tc>
      </w:tr>
    </w:tbl>
    <w:p w:rsidR="0020689A" w:rsidRDefault="0020689A" w:rsidP="0020689A">
      <w:pPr>
        <w:spacing w:line="240" w:lineRule="auto"/>
      </w:pPr>
    </w:p>
    <w:p w:rsidR="00333561" w:rsidRPr="0020689A" w:rsidRDefault="00333561" w:rsidP="00E46935">
      <w:pPr>
        <w:spacing w:line="240" w:lineRule="auto"/>
        <w:rPr>
          <w:b/>
        </w:rPr>
      </w:pPr>
      <w:r w:rsidRPr="0020689A">
        <w:rPr>
          <w:b/>
        </w:rPr>
        <w:t xml:space="preserve">Read the </w:t>
      </w:r>
      <w:r w:rsidR="00E46935">
        <w:rPr>
          <w:b/>
        </w:rPr>
        <w:t xml:space="preserve">appeal FAQS on </w:t>
      </w:r>
      <w:proofErr w:type="spellStart"/>
      <w:r w:rsidR="00E46935">
        <w:rPr>
          <w:b/>
        </w:rPr>
        <w:t>UniHub</w:t>
      </w:r>
      <w:proofErr w:type="spellEnd"/>
      <w:r w:rsidRPr="0020689A">
        <w:rPr>
          <w:b/>
        </w:rPr>
        <w:t xml:space="preserve"> and put a</w:t>
      </w:r>
      <w:r w:rsidR="004A5C58" w:rsidRPr="0020689A">
        <w:rPr>
          <w:b/>
        </w:rPr>
        <w:t>n</w:t>
      </w:r>
      <w:r w:rsidRPr="0020689A">
        <w:rPr>
          <w:b/>
        </w:rPr>
        <w:t xml:space="preserve"> X in one or more boxes: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709"/>
        <w:gridCol w:w="1054"/>
      </w:tblGrid>
      <w:tr w:rsidR="00333561" w:rsidRPr="0020689A" w:rsidTr="0002399E">
        <w:tc>
          <w:tcPr>
            <w:tcW w:w="9242" w:type="dxa"/>
            <w:gridSpan w:val="3"/>
          </w:tcPr>
          <w:p w:rsidR="00333561" w:rsidRPr="0020689A" w:rsidRDefault="00333561" w:rsidP="00333561">
            <w:pPr>
              <w:jc w:val="center"/>
              <w:rPr>
                <w:b/>
              </w:rPr>
            </w:pPr>
            <w:r w:rsidRPr="0020689A">
              <w:rPr>
                <w:b/>
              </w:rPr>
              <w:t>Why are you appealing?</w:t>
            </w:r>
          </w:p>
        </w:tc>
      </w:tr>
      <w:tr w:rsidR="00333561" w:rsidTr="00E742D8">
        <w:tc>
          <w:tcPr>
            <w:tcW w:w="7479" w:type="dxa"/>
          </w:tcPr>
          <w:p w:rsidR="00E742D8" w:rsidRPr="0020689A" w:rsidRDefault="00E742D8" w:rsidP="00E742D8">
            <w:pPr>
              <w:rPr>
                <w:b/>
              </w:rPr>
            </w:pPr>
          </w:p>
          <w:p w:rsidR="00EF0EE9" w:rsidRDefault="00E46935" w:rsidP="00E4693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F0EE9">
              <w:rPr>
                <w:b/>
              </w:rPr>
              <w:t xml:space="preserve">My ability in the assessments was affected by </w:t>
            </w:r>
            <w:r>
              <w:rPr>
                <w:b/>
              </w:rPr>
              <w:t>extenuating or mitigating circumstances which, for good reason, the Assessment Board was not made aware of when it made its decision.</w:t>
            </w:r>
          </w:p>
          <w:p w:rsidR="00E742D8" w:rsidRPr="00E46935" w:rsidRDefault="00E742D8" w:rsidP="00E46935">
            <w:pPr>
              <w:ind w:left="360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333561" w:rsidRDefault="00333561" w:rsidP="00F0540E"/>
        </w:tc>
        <w:tc>
          <w:tcPr>
            <w:tcW w:w="1054" w:type="dxa"/>
          </w:tcPr>
          <w:p w:rsidR="00333561" w:rsidRDefault="00333561" w:rsidP="00F0540E"/>
          <w:p w:rsidR="00E742D8" w:rsidRDefault="00E742D8" w:rsidP="00F0540E"/>
        </w:tc>
      </w:tr>
      <w:tr w:rsidR="00333561" w:rsidTr="00E742D8">
        <w:tc>
          <w:tcPr>
            <w:tcW w:w="7479" w:type="dxa"/>
          </w:tcPr>
          <w:p w:rsidR="00E742D8" w:rsidRPr="0020689A" w:rsidRDefault="00E742D8" w:rsidP="00E742D8">
            <w:pPr>
              <w:rPr>
                <w:b/>
              </w:rPr>
            </w:pPr>
          </w:p>
          <w:p w:rsidR="00E46935" w:rsidRDefault="00E742D8" w:rsidP="00E742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There was a</w:t>
            </w:r>
            <w:r w:rsidR="00E46935">
              <w:rPr>
                <w:b/>
              </w:rPr>
              <w:t xml:space="preserve"> material error, either in the conduct of the assessment or in the proceedings of the Assessment Board, which significantly affected the Assessment Board’s decision. </w:t>
            </w:r>
          </w:p>
          <w:p w:rsidR="00E742D8" w:rsidRPr="00E46935" w:rsidRDefault="00E742D8" w:rsidP="00E46935">
            <w:pPr>
              <w:ind w:left="360"/>
              <w:rPr>
                <w:b/>
              </w:rPr>
            </w:pPr>
          </w:p>
        </w:tc>
        <w:tc>
          <w:tcPr>
            <w:tcW w:w="709" w:type="dxa"/>
            <w:vMerge/>
          </w:tcPr>
          <w:p w:rsidR="00333561" w:rsidRDefault="00333561" w:rsidP="00F0540E"/>
        </w:tc>
        <w:tc>
          <w:tcPr>
            <w:tcW w:w="1054" w:type="dxa"/>
          </w:tcPr>
          <w:p w:rsidR="00333561" w:rsidRDefault="00333561" w:rsidP="00F0540E"/>
        </w:tc>
      </w:tr>
      <w:tr w:rsidR="00333561" w:rsidTr="00E742D8">
        <w:tc>
          <w:tcPr>
            <w:tcW w:w="7479" w:type="dxa"/>
          </w:tcPr>
          <w:p w:rsidR="00E742D8" w:rsidRPr="0020689A" w:rsidRDefault="00E742D8" w:rsidP="00E742D8">
            <w:pPr>
              <w:rPr>
                <w:b/>
              </w:rPr>
            </w:pPr>
          </w:p>
          <w:p w:rsidR="00333561" w:rsidRPr="0020689A" w:rsidRDefault="00E742D8" w:rsidP="00E742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I have grounds for appeal listed in the Academic Misconduct regulations F8.4 (this is only for students who have been awarded a penalty for plagiarism, collusion or cheating in examinations)</w:t>
            </w:r>
          </w:p>
          <w:p w:rsidR="00E742D8" w:rsidRPr="0020689A" w:rsidRDefault="00E742D8" w:rsidP="00E742D8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333561" w:rsidRDefault="00333561" w:rsidP="00F0540E"/>
        </w:tc>
        <w:tc>
          <w:tcPr>
            <w:tcW w:w="1054" w:type="dxa"/>
          </w:tcPr>
          <w:p w:rsidR="00333561" w:rsidRDefault="00333561" w:rsidP="00F0540E"/>
        </w:tc>
      </w:tr>
    </w:tbl>
    <w:p w:rsidR="00DF6144" w:rsidRDefault="00DF6144" w:rsidP="0020689A">
      <w:pPr>
        <w:spacing w:line="240" w:lineRule="auto"/>
      </w:pPr>
    </w:p>
    <w:p w:rsidR="00E742D8" w:rsidRPr="0020689A" w:rsidRDefault="00E742D8" w:rsidP="00E46935">
      <w:pPr>
        <w:spacing w:line="240" w:lineRule="auto"/>
        <w:rPr>
          <w:b/>
        </w:rPr>
      </w:pPr>
      <w:r w:rsidRPr="0020689A">
        <w:rPr>
          <w:b/>
        </w:rPr>
        <w:t xml:space="preserve">Read the </w:t>
      </w:r>
      <w:r w:rsidR="00E46935">
        <w:rPr>
          <w:b/>
        </w:rPr>
        <w:t xml:space="preserve">FAQS on </w:t>
      </w:r>
      <w:proofErr w:type="spellStart"/>
      <w:r w:rsidR="00E46935">
        <w:rPr>
          <w:b/>
        </w:rPr>
        <w:t>UniHub</w:t>
      </w:r>
      <w:proofErr w:type="spellEnd"/>
      <w:r w:rsidRPr="0020689A">
        <w:rPr>
          <w:b/>
        </w:rPr>
        <w:t xml:space="preserve"> and put a</w:t>
      </w:r>
      <w:r w:rsidR="004A5C58" w:rsidRPr="0020689A">
        <w:rPr>
          <w:b/>
        </w:rPr>
        <w:t>n</w:t>
      </w:r>
      <w:r w:rsidRPr="0020689A">
        <w:rPr>
          <w:b/>
        </w:rPr>
        <w:t xml:space="preserve"> X in one or more boxes: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709"/>
        <w:gridCol w:w="1054"/>
      </w:tblGrid>
      <w:tr w:rsidR="00E742D8" w:rsidRPr="0020689A" w:rsidTr="0002399E">
        <w:tc>
          <w:tcPr>
            <w:tcW w:w="9242" w:type="dxa"/>
            <w:gridSpan w:val="3"/>
          </w:tcPr>
          <w:p w:rsidR="00E742D8" w:rsidRPr="0020689A" w:rsidRDefault="00E742D8" w:rsidP="0002399E">
            <w:pPr>
              <w:jc w:val="center"/>
              <w:rPr>
                <w:b/>
              </w:rPr>
            </w:pPr>
            <w:r w:rsidRPr="0020689A">
              <w:rPr>
                <w:b/>
              </w:rPr>
              <w:t>What outcome/s are you seeking from your appeal?</w:t>
            </w:r>
          </w:p>
        </w:tc>
      </w:tr>
      <w:tr w:rsidR="0070231B" w:rsidTr="0070231B">
        <w:tc>
          <w:tcPr>
            <w:tcW w:w="7479" w:type="dxa"/>
          </w:tcPr>
          <w:p w:rsidR="0070231B" w:rsidRPr="0020689A" w:rsidRDefault="0070231B" w:rsidP="0002399E">
            <w:pPr>
              <w:rPr>
                <w:b/>
              </w:rPr>
            </w:pPr>
          </w:p>
          <w:p w:rsidR="0070231B" w:rsidRPr="0020689A" w:rsidRDefault="0070231B" w:rsidP="0002399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Classification of degree reconsidered</w:t>
            </w:r>
          </w:p>
          <w:p w:rsidR="0070231B" w:rsidRPr="0020689A" w:rsidRDefault="0070231B" w:rsidP="0002399E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70231B" w:rsidRDefault="0070231B" w:rsidP="0002399E"/>
        </w:tc>
        <w:tc>
          <w:tcPr>
            <w:tcW w:w="1054" w:type="dxa"/>
          </w:tcPr>
          <w:p w:rsidR="0070231B" w:rsidRDefault="0070231B" w:rsidP="0002399E"/>
          <w:p w:rsidR="0070231B" w:rsidRDefault="0070231B" w:rsidP="0002399E"/>
        </w:tc>
      </w:tr>
      <w:tr w:rsidR="0070231B" w:rsidTr="0070231B">
        <w:tc>
          <w:tcPr>
            <w:tcW w:w="7479" w:type="dxa"/>
          </w:tcPr>
          <w:p w:rsidR="0070231B" w:rsidRPr="0020689A" w:rsidRDefault="0070231B" w:rsidP="0002399E">
            <w:pPr>
              <w:rPr>
                <w:b/>
              </w:rPr>
            </w:pPr>
          </w:p>
          <w:p w:rsidR="0070231B" w:rsidRDefault="0070231B" w:rsidP="0053349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Work to be remarked</w:t>
            </w:r>
            <w:r>
              <w:rPr>
                <w:b/>
              </w:rPr>
              <w:t xml:space="preserve"> </w:t>
            </w:r>
          </w:p>
          <w:p w:rsidR="0070231B" w:rsidRPr="00533498" w:rsidRDefault="0070231B" w:rsidP="0053349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54" w:type="dxa"/>
          </w:tcPr>
          <w:p w:rsidR="0070231B" w:rsidRDefault="0070231B" w:rsidP="0002399E"/>
        </w:tc>
      </w:tr>
      <w:tr w:rsidR="0070231B" w:rsidTr="0070231B">
        <w:tc>
          <w:tcPr>
            <w:tcW w:w="7479" w:type="dxa"/>
          </w:tcPr>
          <w:p w:rsidR="0070231B" w:rsidRPr="0020689A" w:rsidRDefault="0070231B" w:rsidP="0002399E">
            <w:pPr>
              <w:rPr>
                <w:b/>
              </w:rPr>
            </w:pPr>
          </w:p>
          <w:p w:rsidR="0070231B" w:rsidRPr="0020689A" w:rsidRDefault="0070231B" w:rsidP="0002399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Numerical module grade to replace administrative grade</w:t>
            </w:r>
            <w:r>
              <w:rPr>
                <w:b/>
              </w:rPr>
              <w:t xml:space="preserve"> or</w:t>
            </w:r>
          </w:p>
          <w:p w:rsidR="0070231B" w:rsidRPr="0020689A" w:rsidRDefault="0070231B" w:rsidP="00533498">
            <w:pPr>
              <w:pStyle w:val="ListParagraph"/>
              <w:rPr>
                <w:b/>
              </w:rPr>
            </w:pPr>
            <w:r w:rsidRPr="0020689A">
              <w:rPr>
                <w:b/>
              </w:rPr>
              <w:t>Administrative module grade to replace numerical grade</w:t>
            </w:r>
          </w:p>
          <w:p w:rsidR="0070231B" w:rsidRPr="0020689A" w:rsidRDefault="0070231B" w:rsidP="0002399E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54" w:type="dxa"/>
          </w:tcPr>
          <w:p w:rsidR="0070231B" w:rsidRDefault="0070231B" w:rsidP="0002399E"/>
        </w:tc>
      </w:tr>
      <w:tr w:rsidR="0070231B" w:rsidTr="0070231B">
        <w:tc>
          <w:tcPr>
            <w:tcW w:w="7479" w:type="dxa"/>
          </w:tcPr>
          <w:p w:rsidR="0070231B" w:rsidRPr="0020689A" w:rsidRDefault="0070231B" w:rsidP="0002399E">
            <w:pPr>
              <w:pStyle w:val="ListParagraph"/>
              <w:rPr>
                <w:b/>
              </w:rPr>
            </w:pPr>
          </w:p>
          <w:p w:rsidR="0070231B" w:rsidRPr="0020689A" w:rsidRDefault="0070231B" w:rsidP="0002399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 xml:space="preserve">Compensation of the module (can only be if a </w:t>
            </w:r>
            <w:r w:rsidRPr="0020689A">
              <w:rPr>
                <w:b/>
                <w:u w:val="single"/>
              </w:rPr>
              <w:t>reassessment</w:t>
            </w:r>
            <w:r w:rsidRPr="0020689A">
              <w:rPr>
                <w:b/>
              </w:rPr>
              <w:t xml:space="preserve"> is graded 17 or 18)</w:t>
            </w:r>
          </w:p>
          <w:p w:rsidR="0070231B" w:rsidRPr="0020689A" w:rsidRDefault="0070231B" w:rsidP="0002399E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54" w:type="dxa"/>
          </w:tcPr>
          <w:p w:rsidR="0070231B" w:rsidRDefault="0070231B" w:rsidP="0002399E"/>
        </w:tc>
      </w:tr>
      <w:tr w:rsidR="0070231B" w:rsidTr="0070231B">
        <w:tc>
          <w:tcPr>
            <w:tcW w:w="7479" w:type="dxa"/>
          </w:tcPr>
          <w:p w:rsidR="0070231B" w:rsidRPr="0020689A" w:rsidRDefault="0070231B" w:rsidP="0002399E">
            <w:pPr>
              <w:pStyle w:val="ListParagraph"/>
              <w:rPr>
                <w:b/>
              </w:rPr>
            </w:pPr>
          </w:p>
          <w:p w:rsidR="0070231B" w:rsidRDefault="0070231B" w:rsidP="00E742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A retrospective deferral of the assessments</w:t>
            </w:r>
            <w:r>
              <w:rPr>
                <w:b/>
              </w:rPr>
              <w:t xml:space="preserve"> and/or</w:t>
            </w:r>
          </w:p>
          <w:p w:rsidR="0070231B" w:rsidRPr="00533498" w:rsidRDefault="0070231B" w:rsidP="00533498">
            <w:pPr>
              <w:pStyle w:val="ListParagraph"/>
              <w:rPr>
                <w:b/>
              </w:rPr>
            </w:pPr>
            <w:r w:rsidRPr="0020689A">
              <w:rPr>
                <w:b/>
              </w:rPr>
              <w:t>An exceptional further attempt of the assessment/s</w:t>
            </w:r>
          </w:p>
          <w:p w:rsidR="0070231B" w:rsidRPr="0020689A" w:rsidRDefault="0070231B" w:rsidP="00E742D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54" w:type="dxa"/>
          </w:tcPr>
          <w:p w:rsidR="0070231B" w:rsidRDefault="0070231B" w:rsidP="0002399E"/>
        </w:tc>
      </w:tr>
      <w:tr w:rsidR="0070231B" w:rsidTr="0070231B">
        <w:tc>
          <w:tcPr>
            <w:tcW w:w="7479" w:type="dxa"/>
          </w:tcPr>
          <w:p w:rsidR="0070231B" w:rsidRPr="0020689A" w:rsidRDefault="0070231B" w:rsidP="0002399E">
            <w:pPr>
              <w:pStyle w:val="ListParagraph"/>
              <w:rPr>
                <w:b/>
              </w:rPr>
            </w:pPr>
          </w:p>
          <w:p w:rsidR="0070231B" w:rsidRPr="0020689A" w:rsidRDefault="0070231B" w:rsidP="00E742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To retake (with full attendance and fee) the whole module</w:t>
            </w:r>
          </w:p>
          <w:p w:rsidR="0070231B" w:rsidRPr="0020689A" w:rsidRDefault="0070231B" w:rsidP="00E742D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54" w:type="dxa"/>
          </w:tcPr>
          <w:p w:rsidR="0070231B" w:rsidRDefault="0070231B" w:rsidP="0002399E"/>
        </w:tc>
      </w:tr>
      <w:tr w:rsidR="0070231B" w:rsidTr="0070231B">
        <w:tc>
          <w:tcPr>
            <w:tcW w:w="7479" w:type="dxa"/>
          </w:tcPr>
          <w:p w:rsidR="0070231B" w:rsidRPr="0020689A" w:rsidRDefault="0070231B" w:rsidP="0002399E">
            <w:pPr>
              <w:pStyle w:val="ListParagraph"/>
              <w:rPr>
                <w:b/>
              </w:rPr>
            </w:pPr>
          </w:p>
          <w:p w:rsidR="0070231B" w:rsidRPr="0020689A" w:rsidRDefault="0070231B" w:rsidP="00E742D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To remain in full-time (or sandwich) mode</w:t>
            </w:r>
          </w:p>
          <w:p w:rsidR="0070231B" w:rsidRPr="0020689A" w:rsidRDefault="0070231B" w:rsidP="004A5C5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54" w:type="dxa"/>
          </w:tcPr>
          <w:p w:rsidR="0070231B" w:rsidRDefault="0070231B" w:rsidP="0002399E"/>
        </w:tc>
      </w:tr>
      <w:tr w:rsidR="0070231B" w:rsidTr="0070231B">
        <w:tc>
          <w:tcPr>
            <w:tcW w:w="7479" w:type="dxa"/>
          </w:tcPr>
          <w:p w:rsidR="0070231B" w:rsidRPr="0020689A" w:rsidRDefault="0070231B" w:rsidP="0002399E">
            <w:pPr>
              <w:pStyle w:val="ListParagraph"/>
              <w:rPr>
                <w:b/>
              </w:rPr>
            </w:pPr>
          </w:p>
          <w:p w:rsidR="0070231B" w:rsidRPr="0020689A" w:rsidRDefault="0070231B" w:rsidP="004A5C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To be reinstated on the original award programme of study</w:t>
            </w:r>
          </w:p>
          <w:p w:rsidR="0070231B" w:rsidRPr="0020689A" w:rsidRDefault="0070231B" w:rsidP="004A5C5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54" w:type="dxa"/>
          </w:tcPr>
          <w:p w:rsidR="0070231B" w:rsidRDefault="0070231B" w:rsidP="0002399E"/>
        </w:tc>
      </w:tr>
      <w:tr w:rsidR="0070231B" w:rsidTr="0070231B">
        <w:tc>
          <w:tcPr>
            <w:tcW w:w="7479" w:type="dxa"/>
          </w:tcPr>
          <w:p w:rsidR="0070231B" w:rsidRPr="0020689A" w:rsidRDefault="0070231B" w:rsidP="0002399E">
            <w:pPr>
              <w:pStyle w:val="ListParagraph"/>
              <w:rPr>
                <w:b/>
              </w:rPr>
            </w:pPr>
          </w:p>
          <w:p w:rsidR="0070231B" w:rsidRPr="0020689A" w:rsidRDefault="0070231B" w:rsidP="004A5C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To be allowed reassessment where attendance has not met the required minimum</w:t>
            </w:r>
          </w:p>
          <w:p w:rsidR="0070231B" w:rsidRPr="0020689A" w:rsidRDefault="0070231B" w:rsidP="004A5C5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54" w:type="dxa"/>
          </w:tcPr>
          <w:p w:rsidR="0070231B" w:rsidRDefault="0070231B" w:rsidP="0002399E"/>
        </w:tc>
      </w:tr>
      <w:tr w:rsidR="0070231B" w:rsidTr="0070231B">
        <w:tc>
          <w:tcPr>
            <w:tcW w:w="7479" w:type="dxa"/>
          </w:tcPr>
          <w:p w:rsidR="0070231B" w:rsidRPr="0020689A" w:rsidRDefault="0070231B" w:rsidP="0002399E">
            <w:pPr>
              <w:pStyle w:val="ListParagraph"/>
              <w:rPr>
                <w:b/>
              </w:rPr>
            </w:pPr>
          </w:p>
          <w:p w:rsidR="0070231B" w:rsidRPr="0020689A" w:rsidRDefault="0070231B" w:rsidP="004A5C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A penalty for academic misconduct is reviewed</w:t>
            </w:r>
          </w:p>
          <w:p w:rsidR="0070231B" w:rsidRPr="0020689A" w:rsidRDefault="0070231B" w:rsidP="004A5C5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54" w:type="dxa"/>
          </w:tcPr>
          <w:p w:rsidR="0070231B" w:rsidRDefault="0070231B" w:rsidP="0002399E"/>
        </w:tc>
      </w:tr>
      <w:tr w:rsidR="0070231B" w:rsidTr="0070231B">
        <w:tc>
          <w:tcPr>
            <w:tcW w:w="7479" w:type="dxa"/>
          </w:tcPr>
          <w:p w:rsidR="0070231B" w:rsidRPr="0020689A" w:rsidRDefault="0070231B" w:rsidP="0002399E">
            <w:pPr>
              <w:pStyle w:val="ListParagraph"/>
              <w:rPr>
                <w:b/>
              </w:rPr>
            </w:pPr>
          </w:p>
          <w:p w:rsidR="0070231B" w:rsidRPr="0020689A" w:rsidRDefault="0070231B" w:rsidP="004A5C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Other outcome (please specify in your attached Statement)</w:t>
            </w:r>
          </w:p>
          <w:p w:rsidR="0070231B" w:rsidRPr="0020689A" w:rsidRDefault="0070231B" w:rsidP="004A5C5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0231B" w:rsidRDefault="0070231B" w:rsidP="0002399E"/>
        </w:tc>
        <w:tc>
          <w:tcPr>
            <w:tcW w:w="1054" w:type="dxa"/>
          </w:tcPr>
          <w:p w:rsidR="0070231B" w:rsidRDefault="0070231B" w:rsidP="0002399E"/>
        </w:tc>
      </w:tr>
    </w:tbl>
    <w:p w:rsidR="00533498" w:rsidRDefault="00533498" w:rsidP="0020689A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5C58" w:rsidRPr="0020689A" w:rsidTr="004A5C58">
        <w:tc>
          <w:tcPr>
            <w:tcW w:w="9242" w:type="dxa"/>
          </w:tcPr>
          <w:p w:rsidR="004A5C58" w:rsidRPr="0020689A" w:rsidRDefault="004A5C58" w:rsidP="004A5C58">
            <w:pPr>
              <w:rPr>
                <w:b/>
              </w:rPr>
            </w:pPr>
            <w:r w:rsidRPr="0020689A">
              <w:rPr>
                <w:b/>
              </w:rPr>
              <w:t xml:space="preserve">List here the documents you are including as evidence to support </w:t>
            </w:r>
            <w:r w:rsidR="0020689A">
              <w:rPr>
                <w:b/>
              </w:rPr>
              <w:t>y</w:t>
            </w:r>
            <w:r w:rsidRPr="0020689A">
              <w:rPr>
                <w:b/>
              </w:rPr>
              <w:t>our appeal statement:</w:t>
            </w:r>
          </w:p>
          <w:p w:rsidR="004A5C58" w:rsidRPr="0020689A" w:rsidRDefault="004A5C58" w:rsidP="00E742D8">
            <w:pPr>
              <w:rPr>
                <w:b/>
              </w:rPr>
            </w:pPr>
          </w:p>
        </w:tc>
      </w:tr>
      <w:tr w:rsidR="004A5C58" w:rsidTr="004A5C58">
        <w:tc>
          <w:tcPr>
            <w:tcW w:w="9242" w:type="dxa"/>
          </w:tcPr>
          <w:p w:rsidR="004A5C58" w:rsidRDefault="004A5C58" w:rsidP="00E742D8"/>
          <w:p w:rsidR="004A5C58" w:rsidRDefault="004A5C58" w:rsidP="00E742D8"/>
          <w:p w:rsidR="004A5C58" w:rsidRDefault="004A5C58" w:rsidP="00E742D8"/>
          <w:p w:rsidR="00D52ADB" w:rsidRDefault="00D52ADB" w:rsidP="00E742D8"/>
          <w:p w:rsidR="00D52ADB" w:rsidRDefault="00D52ADB" w:rsidP="00E742D8"/>
          <w:p w:rsidR="00D52ADB" w:rsidRDefault="00D52ADB" w:rsidP="00E742D8"/>
          <w:p w:rsidR="004A5C58" w:rsidRDefault="004A5C58" w:rsidP="00E742D8"/>
          <w:p w:rsidR="004A5C58" w:rsidRDefault="004A5C58" w:rsidP="00E742D8"/>
          <w:p w:rsidR="004A5C58" w:rsidRDefault="004A5C58" w:rsidP="00E742D8"/>
          <w:p w:rsidR="004A5C58" w:rsidRDefault="004A5C58" w:rsidP="00E742D8"/>
          <w:p w:rsidR="00101C54" w:rsidRDefault="00101C54" w:rsidP="00E742D8"/>
          <w:p w:rsidR="00101C54" w:rsidRDefault="00101C54" w:rsidP="00E742D8"/>
          <w:p w:rsidR="009452D3" w:rsidRDefault="009452D3" w:rsidP="00E742D8"/>
          <w:p w:rsidR="009452D3" w:rsidRDefault="009452D3" w:rsidP="00E742D8"/>
          <w:p w:rsidR="004A5C58" w:rsidRDefault="004A5C58" w:rsidP="00E742D8"/>
        </w:tc>
      </w:tr>
    </w:tbl>
    <w:p w:rsidR="00E959B4" w:rsidRDefault="00E959B4" w:rsidP="0020689A">
      <w:pPr>
        <w:spacing w:line="240" w:lineRule="auto"/>
      </w:pPr>
    </w:p>
    <w:p w:rsidR="004A5C58" w:rsidRPr="0020689A" w:rsidRDefault="004A5C58" w:rsidP="0020689A">
      <w:pPr>
        <w:spacing w:line="240" w:lineRule="auto"/>
        <w:rPr>
          <w:b/>
        </w:rPr>
      </w:pPr>
      <w:r w:rsidRPr="0020689A">
        <w:rPr>
          <w:b/>
        </w:rPr>
        <w:t xml:space="preserve">Please </w:t>
      </w:r>
      <w:r w:rsidR="0020689A" w:rsidRPr="0020689A">
        <w:rPr>
          <w:b/>
        </w:rPr>
        <w:t xml:space="preserve">put an X in each box </w:t>
      </w:r>
      <w:r w:rsidR="0020689A">
        <w:rPr>
          <w:b/>
        </w:rPr>
        <w:t xml:space="preserve">and then </w:t>
      </w:r>
      <w:r w:rsidRPr="009452D3">
        <w:rPr>
          <w:b/>
          <w:u w:val="single"/>
        </w:rPr>
        <w:t>sign</w:t>
      </w:r>
      <w:r w:rsidRPr="0020689A">
        <w:rPr>
          <w:b/>
        </w:rPr>
        <w:t xml:space="preserve"> the Declaration</w:t>
      </w:r>
      <w:r w:rsidR="0020689A">
        <w:rPr>
          <w:b/>
        </w:rPr>
        <w:t>:</w:t>
      </w:r>
      <w:r w:rsidRPr="0020689A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992"/>
      </w:tblGrid>
      <w:tr w:rsidR="00BF4025" w:rsidTr="0070231B">
        <w:tc>
          <w:tcPr>
            <w:tcW w:w="8188" w:type="dxa"/>
          </w:tcPr>
          <w:p w:rsidR="00BF4025" w:rsidRPr="0020689A" w:rsidRDefault="00BF4025" w:rsidP="0002399E">
            <w:pPr>
              <w:rPr>
                <w:b/>
              </w:rPr>
            </w:pPr>
          </w:p>
          <w:p w:rsidR="00E46935" w:rsidRDefault="00BF4025" w:rsidP="00E46935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E46935">
              <w:rPr>
                <w:b/>
              </w:rPr>
              <w:t xml:space="preserve">I have read the relevant sections of the </w:t>
            </w:r>
            <w:r w:rsidR="00E46935" w:rsidRPr="00E46935">
              <w:rPr>
                <w:b/>
              </w:rPr>
              <w:t>Appeal FAQS</w:t>
            </w:r>
            <w:r w:rsidRPr="00E46935">
              <w:rPr>
                <w:b/>
              </w:rPr>
              <w:t xml:space="preserve"> before making this appeal </w:t>
            </w:r>
            <w:hyperlink r:id="rId10" w:history="1">
              <w:r w:rsidR="00E46935" w:rsidRPr="00355D61">
                <w:rPr>
                  <w:rStyle w:val="Hyperlink"/>
                </w:rPr>
                <w:t>http://unihub.mdx.ac.uk/your-study/assessment-and-regulations/appeals</w:t>
              </w:r>
            </w:hyperlink>
          </w:p>
          <w:p w:rsidR="00BF4025" w:rsidRPr="0020689A" w:rsidRDefault="00BF4025" w:rsidP="0002399E">
            <w:pPr>
              <w:rPr>
                <w:b/>
              </w:rPr>
            </w:pPr>
          </w:p>
        </w:tc>
        <w:tc>
          <w:tcPr>
            <w:tcW w:w="992" w:type="dxa"/>
          </w:tcPr>
          <w:p w:rsidR="00BF4025" w:rsidRDefault="00BF4025" w:rsidP="0002399E"/>
          <w:p w:rsidR="00BF4025" w:rsidRDefault="00BF4025" w:rsidP="0002399E"/>
        </w:tc>
      </w:tr>
      <w:tr w:rsidR="00BF4025" w:rsidTr="0070231B">
        <w:tc>
          <w:tcPr>
            <w:tcW w:w="8188" w:type="dxa"/>
          </w:tcPr>
          <w:p w:rsidR="00BF4025" w:rsidRPr="0020689A" w:rsidRDefault="00BF4025" w:rsidP="0002399E">
            <w:pPr>
              <w:rPr>
                <w:b/>
              </w:rPr>
            </w:pPr>
          </w:p>
          <w:p w:rsidR="00BF4025" w:rsidRPr="00E46935" w:rsidRDefault="00BF4025" w:rsidP="00E4693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I am aware of the University’s Appeal regulations</w:t>
            </w:r>
            <w:r w:rsidR="00E46935">
              <w:rPr>
                <w:b/>
              </w:rPr>
              <w:t xml:space="preserve"> </w:t>
            </w:r>
            <w:hyperlink r:id="rId11" w:history="1">
              <w:r w:rsidR="00E46935" w:rsidRPr="00355D61">
                <w:rPr>
                  <w:rStyle w:val="Hyperlink"/>
                </w:rPr>
                <w:t>http://www.mdx.ac.uk/__data/assets/pdf_file/0029/197615/Section-G-v1.pdf</w:t>
              </w:r>
            </w:hyperlink>
          </w:p>
          <w:p w:rsidR="00E46935" w:rsidRPr="00E46935" w:rsidRDefault="00E46935" w:rsidP="00E4693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992" w:type="dxa"/>
          </w:tcPr>
          <w:p w:rsidR="00BF4025" w:rsidRDefault="00BF4025" w:rsidP="0002399E"/>
        </w:tc>
      </w:tr>
      <w:tr w:rsidR="00BF4025" w:rsidTr="0070231B">
        <w:tc>
          <w:tcPr>
            <w:tcW w:w="8188" w:type="dxa"/>
          </w:tcPr>
          <w:p w:rsidR="00BF4025" w:rsidRPr="0020689A" w:rsidRDefault="00BF4025" w:rsidP="0002399E">
            <w:pPr>
              <w:rPr>
                <w:b/>
              </w:rPr>
            </w:pPr>
          </w:p>
          <w:p w:rsidR="00BF4025" w:rsidRPr="0020689A" w:rsidRDefault="00BF4025" w:rsidP="004A5C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 xml:space="preserve">I understand that the information given in my Statement of appeal will be treated as the </w:t>
            </w:r>
            <w:r w:rsidRPr="0020689A">
              <w:rPr>
                <w:b/>
                <w:u w:val="single"/>
              </w:rPr>
              <w:t>definitive</w:t>
            </w:r>
            <w:r w:rsidRPr="0020689A">
              <w:rPr>
                <w:b/>
              </w:rPr>
              <w:t xml:space="preserve"> statement of my case and that any information given later could be disregarded</w:t>
            </w:r>
          </w:p>
          <w:p w:rsidR="00BF4025" w:rsidRPr="0020689A" w:rsidRDefault="00BF4025" w:rsidP="0002399E">
            <w:pPr>
              <w:rPr>
                <w:b/>
              </w:rPr>
            </w:pPr>
          </w:p>
        </w:tc>
        <w:tc>
          <w:tcPr>
            <w:tcW w:w="992" w:type="dxa"/>
          </w:tcPr>
          <w:p w:rsidR="00BF4025" w:rsidRDefault="00BF4025" w:rsidP="0002399E"/>
        </w:tc>
      </w:tr>
      <w:tr w:rsidR="00BF4025" w:rsidTr="0070231B">
        <w:tc>
          <w:tcPr>
            <w:tcW w:w="8188" w:type="dxa"/>
            <w:tcBorders>
              <w:bottom w:val="single" w:sz="4" w:space="0" w:color="auto"/>
            </w:tcBorders>
          </w:tcPr>
          <w:p w:rsidR="00BF4025" w:rsidRPr="0020689A" w:rsidRDefault="00BF4025" w:rsidP="0002399E">
            <w:pPr>
              <w:rPr>
                <w:b/>
              </w:rPr>
            </w:pPr>
          </w:p>
          <w:p w:rsidR="00BF4025" w:rsidRPr="0020689A" w:rsidRDefault="00BF4025" w:rsidP="004A5C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 xml:space="preserve">I am submitting </w:t>
            </w:r>
          </w:p>
          <w:p w:rsidR="00BF4025" w:rsidRPr="0020689A" w:rsidRDefault="00BF4025" w:rsidP="00E959B4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This form</w:t>
            </w:r>
          </w:p>
          <w:p w:rsidR="00BF4025" w:rsidRPr="0020689A" w:rsidRDefault="00BF4025" w:rsidP="00E959B4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A statement of my appeal</w:t>
            </w:r>
          </w:p>
          <w:p w:rsidR="00BF4025" w:rsidRPr="0020689A" w:rsidRDefault="00BF4025" w:rsidP="00E959B4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 w:rsidRPr="0020689A">
              <w:rPr>
                <w:b/>
              </w:rPr>
              <w:t>Relevant evidence to support my statement</w:t>
            </w:r>
          </w:p>
          <w:p w:rsidR="00BF4025" w:rsidRPr="0020689A" w:rsidRDefault="00BF4025" w:rsidP="0002399E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4025" w:rsidRDefault="00BF4025" w:rsidP="0002399E"/>
        </w:tc>
      </w:tr>
      <w:tr w:rsidR="00BF4025" w:rsidTr="0070231B">
        <w:tc>
          <w:tcPr>
            <w:tcW w:w="91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4025" w:rsidRPr="0020689A" w:rsidRDefault="00BF4025" w:rsidP="0002399E">
            <w:pPr>
              <w:rPr>
                <w:b/>
              </w:rPr>
            </w:pPr>
          </w:p>
          <w:p w:rsidR="00BF4025" w:rsidRPr="0020689A" w:rsidRDefault="00BF4025" w:rsidP="00E959B4">
            <w:pPr>
              <w:rPr>
                <w:b/>
              </w:rPr>
            </w:pPr>
            <w:r w:rsidRPr="0020689A">
              <w:rPr>
                <w:b/>
              </w:rPr>
              <w:t>My signature:</w:t>
            </w:r>
          </w:p>
          <w:p w:rsidR="00BF4025" w:rsidRPr="0020689A" w:rsidRDefault="00BF4025" w:rsidP="00E959B4">
            <w:pPr>
              <w:rPr>
                <w:b/>
              </w:rPr>
            </w:pPr>
          </w:p>
          <w:p w:rsidR="00BF4025" w:rsidRPr="0020689A" w:rsidRDefault="00BF4025" w:rsidP="00E959B4">
            <w:pPr>
              <w:rPr>
                <w:b/>
              </w:rPr>
            </w:pPr>
            <w:r w:rsidRPr="0020689A">
              <w:rPr>
                <w:b/>
              </w:rPr>
              <w:t>.................................................................................................................................</w:t>
            </w:r>
          </w:p>
          <w:p w:rsidR="00BF4025" w:rsidRDefault="00BF4025" w:rsidP="0002399E"/>
        </w:tc>
      </w:tr>
      <w:tr w:rsidR="00BF4025" w:rsidTr="0070231B">
        <w:tc>
          <w:tcPr>
            <w:tcW w:w="9180" w:type="dxa"/>
            <w:gridSpan w:val="2"/>
            <w:tcBorders>
              <w:right w:val="single" w:sz="4" w:space="0" w:color="auto"/>
            </w:tcBorders>
          </w:tcPr>
          <w:p w:rsidR="00BF4025" w:rsidRPr="0020689A" w:rsidRDefault="00BF4025" w:rsidP="0002399E">
            <w:pPr>
              <w:pStyle w:val="ListParagraph"/>
              <w:rPr>
                <w:b/>
              </w:rPr>
            </w:pPr>
          </w:p>
          <w:p w:rsidR="00BF4025" w:rsidRPr="0020689A" w:rsidRDefault="00BF4025" w:rsidP="00E959B4">
            <w:pPr>
              <w:rPr>
                <w:b/>
              </w:rPr>
            </w:pPr>
            <w:r>
              <w:rPr>
                <w:b/>
              </w:rPr>
              <w:t>Today’s date</w:t>
            </w:r>
            <w:r w:rsidRPr="0020689A">
              <w:rPr>
                <w:b/>
              </w:rPr>
              <w:t>:</w:t>
            </w:r>
          </w:p>
          <w:p w:rsidR="00BF4025" w:rsidRPr="0020689A" w:rsidRDefault="00BF4025" w:rsidP="00E959B4">
            <w:pPr>
              <w:rPr>
                <w:b/>
              </w:rPr>
            </w:pPr>
          </w:p>
          <w:p w:rsidR="00BF4025" w:rsidRPr="0020689A" w:rsidRDefault="00BF4025" w:rsidP="00E959B4">
            <w:pPr>
              <w:rPr>
                <w:b/>
              </w:rPr>
            </w:pPr>
            <w:r w:rsidRPr="0020689A">
              <w:rPr>
                <w:b/>
              </w:rPr>
              <w:t>.................................................................................................................................</w:t>
            </w:r>
          </w:p>
          <w:p w:rsidR="00BF4025" w:rsidRDefault="00BF4025" w:rsidP="0002399E"/>
        </w:tc>
      </w:tr>
    </w:tbl>
    <w:p w:rsidR="00101C54" w:rsidRDefault="00101C54" w:rsidP="004F2F53">
      <w:pPr>
        <w:spacing w:line="240" w:lineRule="auto"/>
        <w:rPr>
          <w:b/>
        </w:rPr>
      </w:pPr>
    </w:p>
    <w:p w:rsidR="00533498" w:rsidRPr="003F060F" w:rsidRDefault="00533498" w:rsidP="004F2F53">
      <w:pPr>
        <w:spacing w:line="240" w:lineRule="auto"/>
        <w:rPr>
          <w:b/>
        </w:rPr>
      </w:pPr>
      <w:r w:rsidRPr="003F060F">
        <w:rPr>
          <w:b/>
        </w:rPr>
        <w:t xml:space="preserve">Send this form, with your statement and relevant evidence to </w:t>
      </w:r>
      <w:hyperlink r:id="rId12" w:history="1">
        <w:r w:rsidR="003F060F" w:rsidRPr="003F060F">
          <w:rPr>
            <w:rStyle w:val="Hyperlink"/>
            <w:b/>
          </w:rPr>
          <w:t>acappeal@mdx.ac.uk</w:t>
        </w:r>
      </w:hyperlink>
    </w:p>
    <w:p w:rsidR="00533498" w:rsidRPr="003F060F" w:rsidRDefault="00533498" w:rsidP="007E659A">
      <w:pPr>
        <w:spacing w:line="240" w:lineRule="auto"/>
        <w:rPr>
          <w:b/>
        </w:rPr>
      </w:pPr>
      <w:r w:rsidRPr="003F060F">
        <w:rPr>
          <w:b/>
        </w:rPr>
        <w:t>Or by post to The Appeals Officer, Academic Registry, Middlesex University, The Burroughs, Hendon, London NW4 4BT</w:t>
      </w:r>
      <w:r w:rsidR="004F2F53" w:rsidRPr="003F060F">
        <w:rPr>
          <w:b/>
        </w:rPr>
        <w:t xml:space="preserve">.  You can </w:t>
      </w:r>
      <w:r w:rsidR="007E659A">
        <w:rPr>
          <w:b/>
        </w:rPr>
        <w:t xml:space="preserve">also </w:t>
      </w:r>
      <w:r w:rsidR="004F2F53" w:rsidRPr="003F060F">
        <w:rPr>
          <w:b/>
        </w:rPr>
        <w:t>submit by hand to The Appeals Officer in Fenella Building</w:t>
      </w:r>
      <w:r w:rsidR="007E659A">
        <w:rPr>
          <w:b/>
        </w:rPr>
        <w:t>.</w:t>
      </w:r>
      <w:bookmarkStart w:id="0" w:name="_GoBack"/>
      <w:bookmarkEnd w:id="0"/>
    </w:p>
    <w:sectPr w:rsidR="00533498" w:rsidRPr="003F060F" w:rsidSect="007C3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72A"/>
    <w:multiLevelType w:val="hybridMultilevel"/>
    <w:tmpl w:val="B420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B1EFC"/>
    <w:multiLevelType w:val="hybridMultilevel"/>
    <w:tmpl w:val="17EC2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B5D1B"/>
    <w:multiLevelType w:val="multilevel"/>
    <w:tmpl w:val="42B6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2967"/>
    <w:rsid w:val="0001383C"/>
    <w:rsid w:val="000155E9"/>
    <w:rsid w:val="00020D54"/>
    <w:rsid w:val="00022ECA"/>
    <w:rsid w:val="0002399E"/>
    <w:rsid w:val="0002688A"/>
    <w:rsid w:val="00032AFF"/>
    <w:rsid w:val="00036F10"/>
    <w:rsid w:val="0004258E"/>
    <w:rsid w:val="00044421"/>
    <w:rsid w:val="000460FE"/>
    <w:rsid w:val="00046E97"/>
    <w:rsid w:val="000539CF"/>
    <w:rsid w:val="000554A2"/>
    <w:rsid w:val="00055FCF"/>
    <w:rsid w:val="000568E9"/>
    <w:rsid w:val="000644F8"/>
    <w:rsid w:val="000648D1"/>
    <w:rsid w:val="00072133"/>
    <w:rsid w:val="00081EF8"/>
    <w:rsid w:val="00090A9D"/>
    <w:rsid w:val="0009195F"/>
    <w:rsid w:val="00093B8D"/>
    <w:rsid w:val="00095AED"/>
    <w:rsid w:val="00096852"/>
    <w:rsid w:val="000A1082"/>
    <w:rsid w:val="000A3954"/>
    <w:rsid w:val="000A3C4B"/>
    <w:rsid w:val="000B0B7F"/>
    <w:rsid w:val="000B26C1"/>
    <w:rsid w:val="000B340D"/>
    <w:rsid w:val="000B348A"/>
    <w:rsid w:val="000C2168"/>
    <w:rsid w:val="000C7384"/>
    <w:rsid w:val="000D1E9A"/>
    <w:rsid w:val="000D2DDC"/>
    <w:rsid w:val="000D4A9E"/>
    <w:rsid w:val="000D60D3"/>
    <w:rsid w:val="000D704A"/>
    <w:rsid w:val="000E0452"/>
    <w:rsid w:val="000E0BA1"/>
    <w:rsid w:val="000E17FE"/>
    <w:rsid w:val="000E2B32"/>
    <w:rsid w:val="000E5213"/>
    <w:rsid w:val="000E53D9"/>
    <w:rsid w:val="000E57CD"/>
    <w:rsid w:val="000F1814"/>
    <w:rsid w:val="000F3296"/>
    <w:rsid w:val="000F60F5"/>
    <w:rsid w:val="000F6BB0"/>
    <w:rsid w:val="00101C54"/>
    <w:rsid w:val="00102BFE"/>
    <w:rsid w:val="00104603"/>
    <w:rsid w:val="001071A9"/>
    <w:rsid w:val="00116EC9"/>
    <w:rsid w:val="001174D5"/>
    <w:rsid w:val="00123BED"/>
    <w:rsid w:val="0012548A"/>
    <w:rsid w:val="001323AF"/>
    <w:rsid w:val="001348B0"/>
    <w:rsid w:val="001379A4"/>
    <w:rsid w:val="001427D8"/>
    <w:rsid w:val="001463A4"/>
    <w:rsid w:val="001467B2"/>
    <w:rsid w:val="00147CF3"/>
    <w:rsid w:val="00151FF1"/>
    <w:rsid w:val="00157D60"/>
    <w:rsid w:val="00171B68"/>
    <w:rsid w:val="00171C54"/>
    <w:rsid w:val="00174FB2"/>
    <w:rsid w:val="001770EA"/>
    <w:rsid w:val="001772B5"/>
    <w:rsid w:val="00180B01"/>
    <w:rsid w:val="0018285C"/>
    <w:rsid w:val="0018316D"/>
    <w:rsid w:val="00186C26"/>
    <w:rsid w:val="001876C7"/>
    <w:rsid w:val="00193816"/>
    <w:rsid w:val="00195FE6"/>
    <w:rsid w:val="00197E3D"/>
    <w:rsid w:val="001B1AA1"/>
    <w:rsid w:val="001C3C18"/>
    <w:rsid w:val="001D089B"/>
    <w:rsid w:val="001D1853"/>
    <w:rsid w:val="001E112C"/>
    <w:rsid w:val="001E6A2F"/>
    <w:rsid w:val="001E7042"/>
    <w:rsid w:val="001E769F"/>
    <w:rsid w:val="001F000E"/>
    <w:rsid w:val="001F5282"/>
    <w:rsid w:val="00202247"/>
    <w:rsid w:val="00202CC0"/>
    <w:rsid w:val="002053D3"/>
    <w:rsid w:val="0020689A"/>
    <w:rsid w:val="00207AAC"/>
    <w:rsid w:val="00223E94"/>
    <w:rsid w:val="00234E61"/>
    <w:rsid w:val="00245CBA"/>
    <w:rsid w:val="002500E7"/>
    <w:rsid w:val="00253DDE"/>
    <w:rsid w:val="00256350"/>
    <w:rsid w:val="00256994"/>
    <w:rsid w:val="0025785E"/>
    <w:rsid w:val="00257C50"/>
    <w:rsid w:val="002620C3"/>
    <w:rsid w:val="00262584"/>
    <w:rsid w:val="00267695"/>
    <w:rsid w:val="00275576"/>
    <w:rsid w:val="00281C3F"/>
    <w:rsid w:val="00282F4C"/>
    <w:rsid w:val="002858C7"/>
    <w:rsid w:val="00286D62"/>
    <w:rsid w:val="00286FA3"/>
    <w:rsid w:val="00287A2F"/>
    <w:rsid w:val="00287C0E"/>
    <w:rsid w:val="00291712"/>
    <w:rsid w:val="002920F2"/>
    <w:rsid w:val="00292565"/>
    <w:rsid w:val="00292B9A"/>
    <w:rsid w:val="00297E40"/>
    <w:rsid w:val="002A2C78"/>
    <w:rsid w:val="002A46AB"/>
    <w:rsid w:val="002A47E1"/>
    <w:rsid w:val="002A4BE1"/>
    <w:rsid w:val="002A4BE9"/>
    <w:rsid w:val="002B2313"/>
    <w:rsid w:val="002B5C61"/>
    <w:rsid w:val="002B6C74"/>
    <w:rsid w:val="002B700E"/>
    <w:rsid w:val="002B726D"/>
    <w:rsid w:val="002C1D6F"/>
    <w:rsid w:val="002C26C8"/>
    <w:rsid w:val="002C3ECF"/>
    <w:rsid w:val="002C7735"/>
    <w:rsid w:val="002C7907"/>
    <w:rsid w:val="002D16EA"/>
    <w:rsid w:val="002D62B6"/>
    <w:rsid w:val="002F1458"/>
    <w:rsid w:val="002F2EBA"/>
    <w:rsid w:val="002F35BC"/>
    <w:rsid w:val="002F53C4"/>
    <w:rsid w:val="002F7D1B"/>
    <w:rsid w:val="00301934"/>
    <w:rsid w:val="00303610"/>
    <w:rsid w:val="00304171"/>
    <w:rsid w:val="003064BA"/>
    <w:rsid w:val="00306C04"/>
    <w:rsid w:val="0031128C"/>
    <w:rsid w:val="0031221B"/>
    <w:rsid w:val="00313111"/>
    <w:rsid w:val="003161A2"/>
    <w:rsid w:val="003207F8"/>
    <w:rsid w:val="0032487A"/>
    <w:rsid w:val="00325316"/>
    <w:rsid w:val="00331D5B"/>
    <w:rsid w:val="00333561"/>
    <w:rsid w:val="00333B32"/>
    <w:rsid w:val="00334E1D"/>
    <w:rsid w:val="00337454"/>
    <w:rsid w:val="00344490"/>
    <w:rsid w:val="00347494"/>
    <w:rsid w:val="0035708F"/>
    <w:rsid w:val="0036056B"/>
    <w:rsid w:val="003609DF"/>
    <w:rsid w:val="003633F3"/>
    <w:rsid w:val="00363CE3"/>
    <w:rsid w:val="00364814"/>
    <w:rsid w:val="00365065"/>
    <w:rsid w:val="003676DD"/>
    <w:rsid w:val="0037173A"/>
    <w:rsid w:val="00374EC5"/>
    <w:rsid w:val="003756D5"/>
    <w:rsid w:val="0038651D"/>
    <w:rsid w:val="00395F0D"/>
    <w:rsid w:val="00397653"/>
    <w:rsid w:val="003A2F2C"/>
    <w:rsid w:val="003A3CCC"/>
    <w:rsid w:val="003A6679"/>
    <w:rsid w:val="003B2FD9"/>
    <w:rsid w:val="003B42FD"/>
    <w:rsid w:val="003B5282"/>
    <w:rsid w:val="003C72BE"/>
    <w:rsid w:val="003C7EC2"/>
    <w:rsid w:val="003D372F"/>
    <w:rsid w:val="003D51A9"/>
    <w:rsid w:val="003D51DE"/>
    <w:rsid w:val="003D63F3"/>
    <w:rsid w:val="003D6912"/>
    <w:rsid w:val="003D76C5"/>
    <w:rsid w:val="003E3B15"/>
    <w:rsid w:val="003E5FCB"/>
    <w:rsid w:val="003E72F6"/>
    <w:rsid w:val="003F060F"/>
    <w:rsid w:val="003F1D7C"/>
    <w:rsid w:val="003F31C3"/>
    <w:rsid w:val="003F580A"/>
    <w:rsid w:val="003F603B"/>
    <w:rsid w:val="003F6E18"/>
    <w:rsid w:val="0040306D"/>
    <w:rsid w:val="004036A3"/>
    <w:rsid w:val="004048D8"/>
    <w:rsid w:val="00406434"/>
    <w:rsid w:val="00413134"/>
    <w:rsid w:val="00414D95"/>
    <w:rsid w:val="0042650A"/>
    <w:rsid w:val="00431F90"/>
    <w:rsid w:val="00432768"/>
    <w:rsid w:val="004342D1"/>
    <w:rsid w:val="00437D9E"/>
    <w:rsid w:val="00442C78"/>
    <w:rsid w:val="0044456B"/>
    <w:rsid w:val="004476B5"/>
    <w:rsid w:val="00460BDD"/>
    <w:rsid w:val="004652DE"/>
    <w:rsid w:val="004721C9"/>
    <w:rsid w:val="00472D6B"/>
    <w:rsid w:val="00475C50"/>
    <w:rsid w:val="00477768"/>
    <w:rsid w:val="00483CD5"/>
    <w:rsid w:val="00484F0D"/>
    <w:rsid w:val="00490771"/>
    <w:rsid w:val="00493692"/>
    <w:rsid w:val="00493F13"/>
    <w:rsid w:val="004951B9"/>
    <w:rsid w:val="00495DA0"/>
    <w:rsid w:val="00496C84"/>
    <w:rsid w:val="004A253D"/>
    <w:rsid w:val="004A3E20"/>
    <w:rsid w:val="004A5C58"/>
    <w:rsid w:val="004A709B"/>
    <w:rsid w:val="004B14FC"/>
    <w:rsid w:val="004B3954"/>
    <w:rsid w:val="004B6238"/>
    <w:rsid w:val="004C15BF"/>
    <w:rsid w:val="004C478F"/>
    <w:rsid w:val="004C5A6D"/>
    <w:rsid w:val="004C6E70"/>
    <w:rsid w:val="004D017B"/>
    <w:rsid w:val="004D60CE"/>
    <w:rsid w:val="004D7177"/>
    <w:rsid w:val="004E5075"/>
    <w:rsid w:val="004E786B"/>
    <w:rsid w:val="004F151D"/>
    <w:rsid w:val="004F2F53"/>
    <w:rsid w:val="004F407C"/>
    <w:rsid w:val="004F4F45"/>
    <w:rsid w:val="004F6F1F"/>
    <w:rsid w:val="00500D84"/>
    <w:rsid w:val="00502774"/>
    <w:rsid w:val="00521528"/>
    <w:rsid w:val="00523C01"/>
    <w:rsid w:val="005253BE"/>
    <w:rsid w:val="00532E84"/>
    <w:rsid w:val="00533498"/>
    <w:rsid w:val="00542832"/>
    <w:rsid w:val="0054335B"/>
    <w:rsid w:val="00550076"/>
    <w:rsid w:val="005507D4"/>
    <w:rsid w:val="0055208C"/>
    <w:rsid w:val="00552C4E"/>
    <w:rsid w:val="005538AB"/>
    <w:rsid w:val="00554F46"/>
    <w:rsid w:val="00555522"/>
    <w:rsid w:val="00556A9F"/>
    <w:rsid w:val="00557F31"/>
    <w:rsid w:val="005601B4"/>
    <w:rsid w:val="005630E0"/>
    <w:rsid w:val="0057193D"/>
    <w:rsid w:val="00574192"/>
    <w:rsid w:val="00574CA0"/>
    <w:rsid w:val="00582C48"/>
    <w:rsid w:val="00584F2E"/>
    <w:rsid w:val="00585060"/>
    <w:rsid w:val="00585CC9"/>
    <w:rsid w:val="00590BF7"/>
    <w:rsid w:val="005932EA"/>
    <w:rsid w:val="00595120"/>
    <w:rsid w:val="005A27AD"/>
    <w:rsid w:val="005A7501"/>
    <w:rsid w:val="005A77E0"/>
    <w:rsid w:val="005B34EC"/>
    <w:rsid w:val="005B6FD0"/>
    <w:rsid w:val="005C31BB"/>
    <w:rsid w:val="005C5124"/>
    <w:rsid w:val="005C7E1A"/>
    <w:rsid w:val="005D3C6A"/>
    <w:rsid w:val="005E33DF"/>
    <w:rsid w:val="005E34D7"/>
    <w:rsid w:val="005E542B"/>
    <w:rsid w:val="005E76B1"/>
    <w:rsid w:val="005E7C75"/>
    <w:rsid w:val="005F0956"/>
    <w:rsid w:val="005F1EAD"/>
    <w:rsid w:val="005F30A1"/>
    <w:rsid w:val="005F3F53"/>
    <w:rsid w:val="005F6277"/>
    <w:rsid w:val="005F6D2D"/>
    <w:rsid w:val="00601DB2"/>
    <w:rsid w:val="006035E7"/>
    <w:rsid w:val="00604794"/>
    <w:rsid w:val="00607B9E"/>
    <w:rsid w:val="00610A62"/>
    <w:rsid w:val="00612677"/>
    <w:rsid w:val="0061668A"/>
    <w:rsid w:val="006274EC"/>
    <w:rsid w:val="00631949"/>
    <w:rsid w:val="006330F1"/>
    <w:rsid w:val="00634FD9"/>
    <w:rsid w:val="00636860"/>
    <w:rsid w:val="00641E31"/>
    <w:rsid w:val="00643635"/>
    <w:rsid w:val="00643BA0"/>
    <w:rsid w:val="00647E4D"/>
    <w:rsid w:val="00651BD4"/>
    <w:rsid w:val="00653F24"/>
    <w:rsid w:val="0065426F"/>
    <w:rsid w:val="00662B37"/>
    <w:rsid w:val="006645EE"/>
    <w:rsid w:val="006711D4"/>
    <w:rsid w:val="00672793"/>
    <w:rsid w:val="006736A5"/>
    <w:rsid w:val="006749D1"/>
    <w:rsid w:val="00675474"/>
    <w:rsid w:val="006756D5"/>
    <w:rsid w:val="006811A1"/>
    <w:rsid w:val="00686D3A"/>
    <w:rsid w:val="00691643"/>
    <w:rsid w:val="006A26A2"/>
    <w:rsid w:val="006A5C79"/>
    <w:rsid w:val="006B4C93"/>
    <w:rsid w:val="006C034B"/>
    <w:rsid w:val="006D2E99"/>
    <w:rsid w:val="006D5167"/>
    <w:rsid w:val="006D6301"/>
    <w:rsid w:val="00700F75"/>
    <w:rsid w:val="00701400"/>
    <w:rsid w:val="0070231B"/>
    <w:rsid w:val="00702496"/>
    <w:rsid w:val="0070277A"/>
    <w:rsid w:val="00702A34"/>
    <w:rsid w:val="0070370B"/>
    <w:rsid w:val="00717973"/>
    <w:rsid w:val="007212A3"/>
    <w:rsid w:val="007252A7"/>
    <w:rsid w:val="00725697"/>
    <w:rsid w:val="007278AF"/>
    <w:rsid w:val="00727D1D"/>
    <w:rsid w:val="007320B4"/>
    <w:rsid w:val="00735847"/>
    <w:rsid w:val="00735C49"/>
    <w:rsid w:val="007432F5"/>
    <w:rsid w:val="00747755"/>
    <w:rsid w:val="00752967"/>
    <w:rsid w:val="00754CAD"/>
    <w:rsid w:val="007565E6"/>
    <w:rsid w:val="00757981"/>
    <w:rsid w:val="007620B0"/>
    <w:rsid w:val="007677B6"/>
    <w:rsid w:val="00770DE1"/>
    <w:rsid w:val="007717A3"/>
    <w:rsid w:val="00772D0C"/>
    <w:rsid w:val="00773612"/>
    <w:rsid w:val="00781048"/>
    <w:rsid w:val="00782A55"/>
    <w:rsid w:val="00793589"/>
    <w:rsid w:val="007953F6"/>
    <w:rsid w:val="007955D3"/>
    <w:rsid w:val="007971E8"/>
    <w:rsid w:val="007A2923"/>
    <w:rsid w:val="007A3D8F"/>
    <w:rsid w:val="007A5705"/>
    <w:rsid w:val="007A79D3"/>
    <w:rsid w:val="007B277C"/>
    <w:rsid w:val="007B74A6"/>
    <w:rsid w:val="007C152A"/>
    <w:rsid w:val="007C1D78"/>
    <w:rsid w:val="007C2A3F"/>
    <w:rsid w:val="007C36DE"/>
    <w:rsid w:val="007C7492"/>
    <w:rsid w:val="007C78D7"/>
    <w:rsid w:val="007D09DE"/>
    <w:rsid w:val="007D1DAB"/>
    <w:rsid w:val="007D321B"/>
    <w:rsid w:val="007D42B4"/>
    <w:rsid w:val="007D528B"/>
    <w:rsid w:val="007D7988"/>
    <w:rsid w:val="007D7BE6"/>
    <w:rsid w:val="007E20F6"/>
    <w:rsid w:val="007E659A"/>
    <w:rsid w:val="007E724B"/>
    <w:rsid w:val="007E733E"/>
    <w:rsid w:val="007F2080"/>
    <w:rsid w:val="007F2F72"/>
    <w:rsid w:val="007F3258"/>
    <w:rsid w:val="007F4F9F"/>
    <w:rsid w:val="007F53B1"/>
    <w:rsid w:val="00805EED"/>
    <w:rsid w:val="00832D0F"/>
    <w:rsid w:val="00835B37"/>
    <w:rsid w:val="008372AC"/>
    <w:rsid w:val="00840A3B"/>
    <w:rsid w:val="00841592"/>
    <w:rsid w:val="00842F5B"/>
    <w:rsid w:val="008506AD"/>
    <w:rsid w:val="00850AE4"/>
    <w:rsid w:val="00851845"/>
    <w:rsid w:val="00853875"/>
    <w:rsid w:val="0085651C"/>
    <w:rsid w:val="00860EA5"/>
    <w:rsid w:val="00862F80"/>
    <w:rsid w:val="008645F5"/>
    <w:rsid w:val="0086522B"/>
    <w:rsid w:val="00865E64"/>
    <w:rsid w:val="0086658C"/>
    <w:rsid w:val="008877A1"/>
    <w:rsid w:val="008908C8"/>
    <w:rsid w:val="00890C17"/>
    <w:rsid w:val="00895A84"/>
    <w:rsid w:val="00896E2C"/>
    <w:rsid w:val="008A6ACA"/>
    <w:rsid w:val="008B049D"/>
    <w:rsid w:val="008B08B4"/>
    <w:rsid w:val="008B0F2B"/>
    <w:rsid w:val="008B2415"/>
    <w:rsid w:val="008C067B"/>
    <w:rsid w:val="008C246A"/>
    <w:rsid w:val="008C5392"/>
    <w:rsid w:val="008D0373"/>
    <w:rsid w:val="008D09A4"/>
    <w:rsid w:val="008D50EE"/>
    <w:rsid w:val="008D6304"/>
    <w:rsid w:val="008E5DCD"/>
    <w:rsid w:val="008F72F7"/>
    <w:rsid w:val="0090101F"/>
    <w:rsid w:val="0090189C"/>
    <w:rsid w:val="00905207"/>
    <w:rsid w:val="009065B8"/>
    <w:rsid w:val="00910C9F"/>
    <w:rsid w:val="009128CA"/>
    <w:rsid w:val="009156E0"/>
    <w:rsid w:val="00920576"/>
    <w:rsid w:val="0092759A"/>
    <w:rsid w:val="009351E9"/>
    <w:rsid w:val="00944822"/>
    <w:rsid w:val="009452D3"/>
    <w:rsid w:val="00947349"/>
    <w:rsid w:val="009479CC"/>
    <w:rsid w:val="00951FA3"/>
    <w:rsid w:val="00953590"/>
    <w:rsid w:val="009552EA"/>
    <w:rsid w:val="00960A6E"/>
    <w:rsid w:val="0096132D"/>
    <w:rsid w:val="00971C80"/>
    <w:rsid w:val="0097348E"/>
    <w:rsid w:val="00982CFE"/>
    <w:rsid w:val="0098509A"/>
    <w:rsid w:val="00987C99"/>
    <w:rsid w:val="00997506"/>
    <w:rsid w:val="009A2547"/>
    <w:rsid w:val="009A30EE"/>
    <w:rsid w:val="009A67D7"/>
    <w:rsid w:val="009B0383"/>
    <w:rsid w:val="009B1FAC"/>
    <w:rsid w:val="009C6CFF"/>
    <w:rsid w:val="009D6A0C"/>
    <w:rsid w:val="009E1F21"/>
    <w:rsid w:val="009E3A2E"/>
    <w:rsid w:val="009E6092"/>
    <w:rsid w:val="009E69BF"/>
    <w:rsid w:val="009F05B1"/>
    <w:rsid w:val="009F22F1"/>
    <w:rsid w:val="009F3796"/>
    <w:rsid w:val="00A00C6A"/>
    <w:rsid w:val="00A0633A"/>
    <w:rsid w:val="00A07D08"/>
    <w:rsid w:val="00A07F57"/>
    <w:rsid w:val="00A14815"/>
    <w:rsid w:val="00A14C01"/>
    <w:rsid w:val="00A1605F"/>
    <w:rsid w:val="00A17AEC"/>
    <w:rsid w:val="00A213C5"/>
    <w:rsid w:val="00A223BB"/>
    <w:rsid w:val="00A25491"/>
    <w:rsid w:val="00A25F25"/>
    <w:rsid w:val="00A27E7D"/>
    <w:rsid w:val="00A27F2F"/>
    <w:rsid w:val="00A3061F"/>
    <w:rsid w:val="00A30CAF"/>
    <w:rsid w:val="00A31C59"/>
    <w:rsid w:val="00A44525"/>
    <w:rsid w:val="00A45DFB"/>
    <w:rsid w:val="00A506C6"/>
    <w:rsid w:val="00A554EE"/>
    <w:rsid w:val="00A563C7"/>
    <w:rsid w:val="00A64531"/>
    <w:rsid w:val="00A65435"/>
    <w:rsid w:val="00A67738"/>
    <w:rsid w:val="00A73A11"/>
    <w:rsid w:val="00A81759"/>
    <w:rsid w:val="00A81F48"/>
    <w:rsid w:val="00A8474F"/>
    <w:rsid w:val="00A87F91"/>
    <w:rsid w:val="00A90A9F"/>
    <w:rsid w:val="00A93C5D"/>
    <w:rsid w:val="00A96406"/>
    <w:rsid w:val="00AA3ADF"/>
    <w:rsid w:val="00AA3BD1"/>
    <w:rsid w:val="00AA7203"/>
    <w:rsid w:val="00AB2E20"/>
    <w:rsid w:val="00AB5B57"/>
    <w:rsid w:val="00AB76DF"/>
    <w:rsid w:val="00AC1985"/>
    <w:rsid w:val="00AC346E"/>
    <w:rsid w:val="00AC585B"/>
    <w:rsid w:val="00AC5CFB"/>
    <w:rsid w:val="00AC5EC7"/>
    <w:rsid w:val="00AD493E"/>
    <w:rsid w:val="00AD53A7"/>
    <w:rsid w:val="00AD6A6A"/>
    <w:rsid w:val="00AE0D66"/>
    <w:rsid w:val="00AE3DEC"/>
    <w:rsid w:val="00AF243F"/>
    <w:rsid w:val="00AF2F80"/>
    <w:rsid w:val="00AF484D"/>
    <w:rsid w:val="00AF5985"/>
    <w:rsid w:val="00B022C2"/>
    <w:rsid w:val="00B027D6"/>
    <w:rsid w:val="00B030E4"/>
    <w:rsid w:val="00B051AE"/>
    <w:rsid w:val="00B06801"/>
    <w:rsid w:val="00B220B1"/>
    <w:rsid w:val="00B228DB"/>
    <w:rsid w:val="00B34D8A"/>
    <w:rsid w:val="00B37D05"/>
    <w:rsid w:val="00B44939"/>
    <w:rsid w:val="00B46157"/>
    <w:rsid w:val="00B4726E"/>
    <w:rsid w:val="00B50EE3"/>
    <w:rsid w:val="00B5297E"/>
    <w:rsid w:val="00B54389"/>
    <w:rsid w:val="00B600D8"/>
    <w:rsid w:val="00B6117C"/>
    <w:rsid w:val="00B634AA"/>
    <w:rsid w:val="00B634D1"/>
    <w:rsid w:val="00B644AD"/>
    <w:rsid w:val="00B64706"/>
    <w:rsid w:val="00B67B19"/>
    <w:rsid w:val="00B83459"/>
    <w:rsid w:val="00B83FA3"/>
    <w:rsid w:val="00B84BA7"/>
    <w:rsid w:val="00B87BC5"/>
    <w:rsid w:val="00B966E4"/>
    <w:rsid w:val="00B977CC"/>
    <w:rsid w:val="00BA12AB"/>
    <w:rsid w:val="00BA1DEC"/>
    <w:rsid w:val="00BA3870"/>
    <w:rsid w:val="00BA7566"/>
    <w:rsid w:val="00BD18F9"/>
    <w:rsid w:val="00BD21BB"/>
    <w:rsid w:val="00BD6E70"/>
    <w:rsid w:val="00BD7E45"/>
    <w:rsid w:val="00BE03DA"/>
    <w:rsid w:val="00BE1C97"/>
    <w:rsid w:val="00BE21FF"/>
    <w:rsid w:val="00BE75EE"/>
    <w:rsid w:val="00BF1C99"/>
    <w:rsid w:val="00BF4025"/>
    <w:rsid w:val="00BF680A"/>
    <w:rsid w:val="00BF74CD"/>
    <w:rsid w:val="00C0025A"/>
    <w:rsid w:val="00C005AB"/>
    <w:rsid w:val="00C005B9"/>
    <w:rsid w:val="00C0091A"/>
    <w:rsid w:val="00C02A5D"/>
    <w:rsid w:val="00C03062"/>
    <w:rsid w:val="00C03229"/>
    <w:rsid w:val="00C05DA5"/>
    <w:rsid w:val="00C1056B"/>
    <w:rsid w:val="00C109CF"/>
    <w:rsid w:val="00C11024"/>
    <w:rsid w:val="00C175E6"/>
    <w:rsid w:val="00C20649"/>
    <w:rsid w:val="00C2404B"/>
    <w:rsid w:val="00C243AB"/>
    <w:rsid w:val="00C254F4"/>
    <w:rsid w:val="00C31579"/>
    <w:rsid w:val="00C3262E"/>
    <w:rsid w:val="00C35D42"/>
    <w:rsid w:val="00C369F7"/>
    <w:rsid w:val="00C37D88"/>
    <w:rsid w:val="00C400B1"/>
    <w:rsid w:val="00C41100"/>
    <w:rsid w:val="00C5109E"/>
    <w:rsid w:val="00C51881"/>
    <w:rsid w:val="00C53471"/>
    <w:rsid w:val="00C56A87"/>
    <w:rsid w:val="00C56F17"/>
    <w:rsid w:val="00C611C3"/>
    <w:rsid w:val="00C630BB"/>
    <w:rsid w:val="00C64323"/>
    <w:rsid w:val="00C66A49"/>
    <w:rsid w:val="00C939A4"/>
    <w:rsid w:val="00C9530C"/>
    <w:rsid w:val="00CA1721"/>
    <w:rsid w:val="00CA2A48"/>
    <w:rsid w:val="00CA4D5C"/>
    <w:rsid w:val="00CA5078"/>
    <w:rsid w:val="00CA6853"/>
    <w:rsid w:val="00CA7A77"/>
    <w:rsid w:val="00CB0330"/>
    <w:rsid w:val="00CB2460"/>
    <w:rsid w:val="00CB28FA"/>
    <w:rsid w:val="00CB5F5A"/>
    <w:rsid w:val="00CB76A8"/>
    <w:rsid w:val="00CC5232"/>
    <w:rsid w:val="00CD3F0F"/>
    <w:rsid w:val="00CE2CD1"/>
    <w:rsid w:val="00CE4415"/>
    <w:rsid w:val="00CE69C1"/>
    <w:rsid w:val="00CF4BFD"/>
    <w:rsid w:val="00CF6EBE"/>
    <w:rsid w:val="00D00336"/>
    <w:rsid w:val="00D055E7"/>
    <w:rsid w:val="00D10455"/>
    <w:rsid w:val="00D12635"/>
    <w:rsid w:val="00D15103"/>
    <w:rsid w:val="00D160D2"/>
    <w:rsid w:val="00D26528"/>
    <w:rsid w:val="00D313E8"/>
    <w:rsid w:val="00D335A7"/>
    <w:rsid w:val="00D34E90"/>
    <w:rsid w:val="00D3691D"/>
    <w:rsid w:val="00D37C5A"/>
    <w:rsid w:val="00D4074D"/>
    <w:rsid w:val="00D4617F"/>
    <w:rsid w:val="00D51F8C"/>
    <w:rsid w:val="00D52ADB"/>
    <w:rsid w:val="00D540C0"/>
    <w:rsid w:val="00D61B5C"/>
    <w:rsid w:val="00D63CC9"/>
    <w:rsid w:val="00D63F2B"/>
    <w:rsid w:val="00D70AE1"/>
    <w:rsid w:val="00D9242A"/>
    <w:rsid w:val="00D9341B"/>
    <w:rsid w:val="00D94154"/>
    <w:rsid w:val="00DA2A85"/>
    <w:rsid w:val="00DA72D5"/>
    <w:rsid w:val="00DB17B2"/>
    <w:rsid w:val="00DB1EF5"/>
    <w:rsid w:val="00DB2B60"/>
    <w:rsid w:val="00DB6381"/>
    <w:rsid w:val="00DD4737"/>
    <w:rsid w:val="00DD4842"/>
    <w:rsid w:val="00DD4C21"/>
    <w:rsid w:val="00DD6AB0"/>
    <w:rsid w:val="00DD7961"/>
    <w:rsid w:val="00DE625B"/>
    <w:rsid w:val="00DF25C8"/>
    <w:rsid w:val="00DF460A"/>
    <w:rsid w:val="00DF6144"/>
    <w:rsid w:val="00DF744C"/>
    <w:rsid w:val="00E00698"/>
    <w:rsid w:val="00E02EC6"/>
    <w:rsid w:val="00E03704"/>
    <w:rsid w:val="00E03AFB"/>
    <w:rsid w:val="00E07C2C"/>
    <w:rsid w:val="00E1340F"/>
    <w:rsid w:val="00E1532F"/>
    <w:rsid w:val="00E1668B"/>
    <w:rsid w:val="00E205F4"/>
    <w:rsid w:val="00E2106E"/>
    <w:rsid w:val="00E23CD6"/>
    <w:rsid w:val="00E246A6"/>
    <w:rsid w:val="00E25A60"/>
    <w:rsid w:val="00E27952"/>
    <w:rsid w:val="00E3046F"/>
    <w:rsid w:val="00E30DFA"/>
    <w:rsid w:val="00E3121C"/>
    <w:rsid w:val="00E36747"/>
    <w:rsid w:val="00E4141F"/>
    <w:rsid w:val="00E44FE2"/>
    <w:rsid w:val="00E46935"/>
    <w:rsid w:val="00E5115A"/>
    <w:rsid w:val="00E56F6C"/>
    <w:rsid w:val="00E57BFA"/>
    <w:rsid w:val="00E632B5"/>
    <w:rsid w:val="00E638E9"/>
    <w:rsid w:val="00E67C45"/>
    <w:rsid w:val="00E742D8"/>
    <w:rsid w:val="00E762E3"/>
    <w:rsid w:val="00E9145C"/>
    <w:rsid w:val="00E93B51"/>
    <w:rsid w:val="00E954A6"/>
    <w:rsid w:val="00E959B4"/>
    <w:rsid w:val="00E96788"/>
    <w:rsid w:val="00E97D60"/>
    <w:rsid w:val="00E97E67"/>
    <w:rsid w:val="00EA182D"/>
    <w:rsid w:val="00EA2E1A"/>
    <w:rsid w:val="00EA5040"/>
    <w:rsid w:val="00EA61B3"/>
    <w:rsid w:val="00EB1FD4"/>
    <w:rsid w:val="00EB306E"/>
    <w:rsid w:val="00EB3311"/>
    <w:rsid w:val="00EB3739"/>
    <w:rsid w:val="00EB4211"/>
    <w:rsid w:val="00EB48C5"/>
    <w:rsid w:val="00EB5429"/>
    <w:rsid w:val="00EC39FE"/>
    <w:rsid w:val="00ED141E"/>
    <w:rsid w:val="00ED1DCB"/>
    <w:rsid w:val="00ED6E4F"/>
    <w:rsid w:val="00EE6146"/>
    <w:rsid w:val="00EF06B2"/>
    <w:rsid w:val="00EF0B0C"/>
    <w:rsid w:val="00EF0EE9"/>
    <w:rsid w:val="00F0474F"/>
    <w:rsid w:val="00F0540E"/>
    <w:rsid w:val="00F21504"/>
    <w:rsid w:val="00F244AA"/>
    <w:rsid w:val="00F305B8"/>
    <w:rsid w:val="00F3372F"/>
    <w:rsid w:val="00F375B3"/>
    <w:rsid w:val="00F4622F"/>
    <w:rsid w:val="00F51A18"/>
    <w:rsid w:val="00F5304F"/>
    <w:rsid w:val="00F5362C"/>
    <w:rsid w:val="00F5403A"/>
    <w:rsid w:val="00F54F57"/>
    <w:rsid w:val="00F62084"/>
    <w:rsid w:val="00F6292F"/>
    <w:rsid w:val="00F64FB6"/>
    <w:rsid w:val="00F6646E"/>
    <w:rsid w:val="00F66C32"/>
    <w:rsid w:val="00F67D9B"/>
    <w:rsid w:val="00F71EC6"/>
    <w:rsid w:val="00F7418B"/>
    <w:rsid w:val="00F74852"/>
    <w:rsid w:val="00F8045C"/>
    <w:rsid w:val="00F80802"/>
    <w:rsid w:val="00F82EFA"/>
    <w:rsid w:val="00F902DD"/>
    <w:rsid w:val="00F9057C"/>
    <w:rsid w:val="00F90940"/>
    <w:rsid w:val="00F90A43"/>
    <w:rsid w:val="00F925AA"/>
    <w:rsid w:val="00FA529D"/>
    <w:rsid w:val="00FA7096"/>
    <w:rsid w:val="00FA79F4"/>
    <w:rsid w:val="00FB0820"/>
    <w:rsid w:val="00FB1D4A"/>
    <w:rsid w:val="00FB1EDB"/>
    <w:rsid w:val="00FB6556"/>
    <w:rsid w:val="00FC1D28"/>
    <w:rsid w:val="00FC406C"/>
    <w:rsid w:val="00FC41BF"/>
    <w:rsid w:val="00FC64EB"/>
    <w:rsid w:val="00FC67FD"/>
    <w:rsid w:val="00FD0817"/>
    <w:rsid w:val="00FD2283"/>
    <w:rsid w:val="00FD2CF3"/>
    <w:rsid w:val="00FE0A34"/>
    <w:rsid w:val="00FE1541"/>
    <w:rsid w:val="00FE45BB"/>
    <w:rsid w:val="00FE7911"/>
    <w:rsid w:val="00FE7E19"/>
    <w:rsid w:val="00FF0856"/>
    <w:rsid w:val="00FF191F"/>
    <w:rsid w:val="00FF1F21"/>
    <w:rsid w:val="00FF2C3D"/>
    <w:rsid w:val="00FF56BF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DE"/>
  </w:style>
  <w:style w:type="paragraph" w:styleId="Heading2">
    <w:name w:val="heading 2"/>
    <w:basedOn w:val="Normal"/>
    <w:link w:val="Heading2Char"/>
    <w:uiPriority w:val="9"/>
    <w:qFormat/>
    <w:rsid w:val="00472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D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72D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2D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372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D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1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hub.mdx.ac.uk/your-study/assessment-and-regulations/appea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acappeal@mdx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x.ac.uk/__data/assets/pdf_file/0029/197615/Section-G-v1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nihub.mdx.ac.uk/your-study/assessment-and-regulations/appea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ihub.mdx.ac.uk/your-middlesex/student-feedback/formal-complaints-procedur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NFIG\NT\TEMPLATES\Doc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BC64D-59B0-42CC-9F0D-5836FD2B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Doc2.dotx</Template>
  <TotalTime>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rosemary2</dc:creator>
  <cp:lastModifiedBy>Rosemary Dixon</cp:lastModifiedBy>
  <cp:revision>3</cp:revision>
  <cp:lastPrinted>2014-02-17T12:15:00Z</cp:lastPrinted>
  <dcterms:created xsi:type="dcterms:W3CDTF">2016-10-06T15:58:00Z</dcterms:created>
  <dcterms:modified xsi:type="dcterms:W3CDTF">2016-10-06T16:04:00Z</dcterms:modified>
</cp:coreProperties>
</file>